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3F10" w14:textId="51E6C52B" w:rsidR="000D6E9B" w:rsidRDefault="000D6E9B" w:rsidP="000D6E9B">
      <w:pPr>
        <w:pStyle w:val="TitelKatechetik-Formulare"/>
      </w:pPr>
      <w:r>
        <w:t>Ausbildung zur Katechetin / zum Katecheten Primarstufe</w:t>
      </w:r>
    </w:p>
    <w:p w14:paraId="1D26DFFC" w14:textId="59CE9474" w:rsidR="000D6E9B" w:rsidRDefault="000D6E9B" w:rsidP="000D6E9B">
      <w:pPr>
        <w:pStyle w:val="UntertitelKatechetik-Formulare"/>
      </w:pPr>
      <w:r>
        <w:t>Anmeldeformular zum Aufnahmeverfahren</w:t>
      </w:r>
    </w:p>
    <w:p w14:paraId="62261768" w14:textId="5A84777C" w:rsidR="000D6E9B" w:rsidRDefault="000D6E9B" w:rsidP="000D6E9B">
      <w:pPr>
        <w:pStyle w:val="StandardKatechetik-Formulare"/>
        <w:numPr>
          <w:ilvl w:val="0"/>
          <w:numId w:val="5"/>
        </w:numPr>
        <w:ind w:left="426" w:hanging="284"/>
        <w:contextualSpacing w:val="0"/>
        <w:rPr>
          <w:b/>
          <w:bCs/>
        </w:rPr>
        <w:sectPr w:rsidR="000D6E9B" w:rsidSect="009E5CFD">
          <w:pgSz w:w="11900" w:h="16840"/>
          <w:pgMar w:top="1985" w:right="851" w:bottom="1134" w:left="1843" w:header="0" w:footer="0" w:gutter="0"/>
          <w:cols w:space="708"/>
        </w:sectPr>
      </w:pPr>
      <w:r w:rsidRPr="000D6E9B">
        <w:rPr>
          <w:b/>
          <w:bCs/>
        </w:rPr>
        <w:t>Personalien der Teilnehmerin / des Teilnehmer</w:t>
      </w:r>
      <w:r w:rsidR="00065FA5">
        <w:rPr>
          <w:b/>
          <w:bCs/>
        </w:rPr>
        <w:t>s</w:t>
      </w:r>
    </w:p>
    <w:sdt>
      <w:sdtPr>
        <w:id w:val="2006162231"/>
        <w:lock w:val="sdtContentLocked"/>
        <w:placeholder>
          <w:docPart w:val="DefaultPlaceholder_-1854013440"/>
        </w:placeholder>
        <w:group/>
      </w:sdtPr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2703"/>
            <w:gridCol w:w="1341"/>
            <w:gridCol w:w="2317"/>
          </w:tblGrid>
          <w:tr w:rsidR="00E83F75" w14:paraId="1BDE3A7D" w14:textId="77777777" w:rsidTr="00A845BF">
            <w:tc>
              <w:tcPr>
                <w:tcW w:w="2835" w:type="dxa"/>
              </w:tcPr>
              <w:p w14:paraId="6B06B086" w14:textId="28616770" w:rsidR="00E83F75" w:rsidRDefault="00E83F75" w:rsidP="00E5010C">
                <w:pPr>
                  <w:pStyle w:val="StandardKatechetik-Formulare"/>
                  <w:ind w:left="318"/>
                </w:pPr>
                <w:r>
                  <w:t>Name</w:t>
                </w:r>
              </w:p>
            </w:tc>
            <w:sdt>
              <w:sdtPr>
                <w:id w:val="595216232"/>
                <w:lock w:val="sdtLocked"/>
                <w:placeholder>
                  <w:docPart w:val="A8AABB0C3F7140378F4F3BF844CBF02D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2703" w:type="dxa"/>
                  </w:tcPr>
                  <w:p w14:paraId="7AAF0002" w14:textId="77777777" w:rsidR="00E83F75" w:rsidRDefault="004E2668" w:rsidP="00E83F75">
                    <w:pPr>
                      <w:pStyle w:val="StandardKatechetik-Formulare"/>
                    </w:pPr>
                    <w:r w:rsidRPr="004E2668">
                      <w:rPr>
                        <w:color w:val="808080" w:themeColor="background1" w:themeShade="80"/>
                      </w:rPr>
                      <w:t>Name</w:t>
                    </w:r>
                  </w:p>
                </w:tc>
              </w:sdtContent>
            </w:sdt>
            <w:tc>
              <w:tcPr>
                <w:tcW w:w="1341" w:type="dxa"/>
              </w:tcPr>
              <w:p w14:paraId="26A04C55" w14:textId="77777777" w:rsidR="00E83F75" w:rsidRDefault="00E83F75" w:rsidP="00E83F75">
                <w:pPr>
                  <w:pStyle w:val="StandardKatechetik-Formulare"/>
                </w:pPr>
                <w:r>
                  <w:t>Vorname</w:t>
                </w:r>
              </w:p>
            </w:tc>
            <w:sdt>
              <w:sdtPr>
                <w:id w:val="-2044277038"/>
                <w:placeholder>
                  <w:docPart w:val="AE60A777FF1A49F6B6BC3E5CFDA1F406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2317" w:type="dxa"/>
                  </w:tcPr>
                  <w:p w14:paraId="6E9D193D" w14:textId="77777777" w:rsidR="00E83F75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Vorname</w:t>
                    </w:r>
                  </w:p>
                </w:tc>
              </w:sdtContent>
            </w:sdt>
          </w:tr>
          <w:tr w:rsidR="007D182A" w14:paraId="3001893E" w14:textId="77777777" w:rsidTr="00A845BF">
            <w:tc>
              <w:tcPr>
                <w:tcW w:w="2835" w:type="dxa"/>
              </w:tcPr>
              <w:p w14:paraId="377694AB" w14:textId="77777777" w:rsidR="007D182A" w:rsidRDefault="007D182A" w:rsidP="00E5010C">
                <w:pPr>
                  <w:pStyle w:val="StandardKatechetik-Formulare"/>
                  <w:ind w:left="318"/>
                </w:pPr>
                <w:r>
                  <w:t>Geburtsdatum</w:t>
                </w:r>
              </w:p>
            </w:tc>
            <w:sdt>
              <w:sdtPr>
                <w:id w:val="972409616"/>
                <w:placeholder>
                  <w:docPart w:val="FAAE352A12764018B1B7E4924C5DA7F4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5B3233FE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Geburtsdatum</w:t>
                    </w:r>
                  </w:p>
                </w:tc>
              </w:sdtContent>
            </w:sdt>
          </w:tr>
          <w:tr w:rsidR="002E00E1" w14:paraId="26733731" w14:textId="77777777" w:rsidTr="00A845BF">
            <w:tc>
              <w:tcPr>
                <w:tcW w:w="6879" w:type="dxa"/>
                <w:gridSpan w:val="3"/>
              </w:tcPr>
              <w:p w14:paraId="45FACD90" w14:textId="77777777" w:rsidR="002E00E1" w:rsidRDefault="002E00E1" w:rsidP="00E5010C">
                <w:pPr>
                  <w:pStyle w:val="StandardKatechetik-Formulare"/>
                  <w:ind w:left="318"/>
                </w:pPr>
                <w:r>
                  <w:t>Sind Sie Mitglied der Evang.-ref. Landeskirche?</w:t>
                </w:r>
              </w:p>
            </w:tc>
            <w:tc>
              <w:tcPr>
                <w:tcW w:w="2317" w:type="dxa"/>
              </w:tcPr>
              <w:p w14:paraId="41ACF670" w14:textId="77777777" w:rsidR="002E00E1" w:rsidRDefault="00727D3A" w:rsidP="00E83F75">
                <w:pPr>
                  <w:pStyle w:val="StandardKatechetik-Formulare"/>
                </w:pPr>
                <w:sdt>
                  <w:sdtPr>
                    <w:id w:val="1956510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0E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5CFD">
                  <w:t xml:space="preserve"> ja</w:t>
                </w:r>
              </w:p>
              <w:p w14:paraId="2376FA76" w14:textId="77777777" w:rsidR="009E5CFD" w:rsidRDefault="00727D3A" w:rsidP="00E83F75">
                <w:pPr>
                  <w:pStyle w:val="StandardKatechetik-Formulare"/>
                </w:pPr>
                <w:sdt>
                  <w:sdtPr>
                    <w:id w:val="272285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0E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5CFD">
                  <w:t xml:space="preserve"> </w:t>
                </w:r>
                <w:r w:rsidR="003D0E04">
                  <w:t>nein</w:t>
                </w:r>
              </w:p>
            </w:tc>
          </w:tr>
          <w:tr w:rsidR="002E00E1" w14:paraId="592DE906" w14:textId="77777777" w:rsidTr="00A845BF">
            <w:tc>
              <w:tcPr>
                <w:tcW w:w="6879" w:type="dxa"/>
                <w:gridSpan w:val="3"/>
              </w:tcPr>
              <w:p w14:paraId="2D1920BA" w14:textId="77777777" w:rsidR="002E00E1" w:rsidRDefault="002E00E1" w:rsidP="00E5010C">
                <w:pPr>
                  <w:pStyle w:val="StandardKatechetik-Formulare"/>
                  <w:ind w:left="318"/>
                </w:pPr>
                <w:r>
                  <w:t>Wenn nicht, sind Sie Mitglied einer anderen Kirche oder Gemeinschaft?</w:t>
                </w:r>
              </w:p>
            </w:tc>
            <w:sdt>
              <w:sdtPr>
                <w:id w:val="-1234151417"/>
                <w:placeholder>
                  <w:docPart w:val="CDADF0FBCA494C8FADF18A05E782D07E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2317" w:type="dxa"/>
                  </w:tcPr>
                  <w:p w14:paraId="380955D0" w14:textId="77777777" w:rsidR="002E00E1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Andere Mitgliedschaft</w:t>
                    </w:r>
                  </w:p>
                </w:tc>
              </w:sdtContent>
            </w:sdt>
          </w:tr>
          <w:tr w:rsidR="002E00E1" w14:paraId="3B71F8EB" w14:textId="77777777" w:rsidTr="00A845BF">
            <w:tc>
              <w:tcPr>
                <w:tcW w:w="9196" w:type="dxa"/>
                <w:gridSpan w:val="4"/>
              </w:tcPr>
              <w:p w14:paraId="51516A90" w14:textId="77777777" w:rsidR="002E00E1" w:rsidRPr="002E00E1" w:rsidRDefault="002E00E1" w:rsidP="00FC2592">
                <w:pPr>
                  <w:pStyle w:val="StandardKatechetik-Formulare"/>
                  <w:tabs>
                    <w:tab w:val="left" w:pos="318"/>
                  </w:tabs>
                  <w:spacing w:before="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2.</w:t>
                </w:r>
                <w:r w:rsidR="00FC2592"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>Privatadresse</w:t>
                </w:r>
              </w:p>
            </w:tc>
          </w:tr>
          <w:tr w:rsidR="007D182A" w14:paraId="490B0C16" w14:textId="77777777" w:rsidTr="00A845BF">
            <w:tc>
              <w:tcPr>
                <w:tcW w:w="2835" w:type="dxa"/>
              </w:tcPr>
              <w:p w14:paraId="1E672AB6" w14:textId="77777777" w:rsidR="007D182A" w:rsidRDefault="007D182A" w:rsidP="00E5010C">
                <w:pPr>
                  <w:pStyle w:val="StandardKatechetik-Formulare"/>
                  <w:ind w:left="318"/>
                </w:pPr>
                <w:r>
                  <w:t>Strasse</w:t>
                </w:r>
              </w:p>
            </w:tc>
            <w:sdt>
              <w:sdtPr>
                <w:id w:val="1197191607"/>
                <w:placeholder>
                  <w:docPart w:val="A2789AAC98D94AAC8B4E1905092481B5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76DE4BB3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Strasse</w:t>
                    </w:r>
                  </w:p>
                </w:tc>
              </w:sdtContent>
            </w:sdt>
          </w:tr>
          <w:tr w:rsidR="007D182A" w14:paraId="14186805" w14:textId="77777777" w:rsidTr="00A845BF">
            <w:tc>
              <w:tcPr>
                <w:tcW w:w="2835" w:type="dxa"/>
              </w:tcPr>
              <w:p w14:paraId="47DB7DC9" w14:textId="77777777" w:rsidR="007D182A" w:rsidRDefault="007D182A" w:rsidP="00E5010C">
                <w:pPr>
                  <w:pStyle w:val="StandardKatechetik-Formulare"/>
                  <w:ind w:left="318"/>
                </w:pPr>
                <w:r>
                  <w:t>PLZ/Ort/Kanton</w:t>
                </w:r>
              </w:p>
            </w:tc>
            <w:sdt>
              <w:sdtPr>
                <w:id w:val="-1998716545"/>
                <w:placeholder>
                  <w:docPart w:val="C79A84A90BDA4DB38412D07FE1634C20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4A756109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PLZ/Ort/Kanton</w:t>
                    </w:r>
                  </w:p>
                </w:tc>
              </w:sdtContent>
            </w:sdt>
          </w:tr>
          <w:tr w:rsidR="007D182A" w14:paraId="251F7640" w14:textId="77777777" w:rsidTr="00A845BF">
            <w:tc>
              <w:tcPr>
                <w:tcW w:w="2835" w:type="dxa"/>
              </w:tcPr>
              <w:p w14:paraId="075B41D1" w14:textId="77777777" w:rsidR="007D182A" w:rsidRDefault="007D182A" w:rsidP="00E5010C">
                <w:pPr>
                  <w:pStyle w:val="StandardKatechetik-Formulare"/>
                  <w:ind w:left="318"/>
                </w:pPr>
                <w:r>
                  <w:t>Telefonnummer</w:t>
                </w:r>
              </w:p>
            </w:tc>
            <w:sdt>
              <w:sdtPr>
                <w:id w:val="-2073193362"/>
                <w:placeholder>
                  <w:docPart w:val="5E1C2A8291E04DCF89A62371959A4C1F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52F892AA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Telefonnummer</w:t>
                    </w:r>
                  </w:p>
                </w:tc>
              </w:sdtContent>
            </w:sdt>
          </w:tr>
          <w:tr w:rsidR="007D182A" w14:paraId="1F17AA4D" w14:textId="77777777" w:rsidTr="00A845BF">
            <w:tc>
              <w:tcPr>
                <w:tcW w:w="2835" w:type="dxa"/>
              </w:tcPr>
              <w:p w14:paraId="43083DB5" w14:textId="77777777" w:rsidR="007D182A" w:rsidRDefault="007D182A" w:rsidP="00E5010C">
                <w:pPr>
                  <w:pStyle w:val="StandardKatechetik-Formulare"/>
                  <w:ind w:left="318"/>
                </w:pPr>
                <w:r>
                  <w:t>E-Mail</w:t>
                </w:r>
              </w:p>
            </w:tc>
            <w:sdt>
              <w:sdtPr>
                <w:id w:val="1817383480"/>
                <w:placeholder>
                  <w:docPart w:val="DB7D14F970B24253A16F7B107F9D5CD8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2E341508" w14:textId="472778B6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E-Ma</w:t>
                    </w:r>
                    <w:r w:rsidR="00833A09">
                      <w:rPr>
                        <w:color w:val="808080" w:themeColor="background1" w:themeShade="80"/>
                      </w:rPr>
                      <w:t>i</w:t>
                    </w:r>
                    <w:r>
                      <w:rPr>
                        <w:color w:val="808080" w:themeColor="background1" w:themeShade="80"/>
                      </w:rPr>
                      <w:t>l</w:t>
                    </w:r>
                  </w:p>
                </w:tc>
              </w:sdtContent>
            </w:sdt>
          </w:tr>
          <w:tr w:rsidR="002E00E1" w14:paraId="468BF3DE" w14:textId="77777777" w:rsidTr="00A845BF">
            <w:tc>
              <w:tcPr>
                <w:tcW w:w="9196" w:type="dxa"/>
                <w:gridSpan w:val="4"/>
              </w:tcPr>
              <w:p w14:paraId="69ED1001" w14:textId="77777777" w:rsidR="002E00E1" w:rsidRPr="002E00E1" w:rsidRDefault="002E00E1" w:rsidP="00FC2592">
                <w:pPr>
                  <w:pStyle w:val="StandardKatechetik-Formulare"/>
                  <w:tabs>
                    <w:tab w:val="left" w:pos="318"/>
                  </w:tabs>
                  <w:spacing w:before="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3.</w:t>
                </w:r>
                <w:r w:rsidR="00FC2592"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>Adresse der anstellenden Kirchgemeinde</w:t>
                </w:r>
              </w:p>
            </w:tc>
          </w:tr>
          <w:tr w:rsidR="007D182A" w14:paraId="1E520D23" w14:textId="77777777" w:rsidTr="00A845BF">
            <w:tc>
              <w:tcPr>
                <w:tcW w:w="2835" w:type="dxa"/>
              </w:tcPr>
              <w:p w14:paraId="02176F02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Name Kirchgemeinde</w:t>
                </w:r>
              </w:p>
            </w:tc>
            <w:sdt>
              <w:sdtPr>
                <w:id w:val="-1721509690"/>
                <w:placeholder>
                  <w:docPart w:val="E21F8A3043184971A4711E51AECA27D5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580A4DA8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Name Kirchgemeinde</w:t>
                    </w:r>
                  </w:p>
                </w:tc>
              </w:sdtContent>
            </w:sdt>
          </w:tr>
          <w:tr w:rsidR="007D182A" w14:paraId="5CAEE347" w14:textId="77777777" w:rsidTr="00A845BF">
            <w:tc>
              <w:tcPr>
                <w:tcW w:w="2835" w:type="dxa"/>
              </w:tcPr>
              <w:p w14:paraId="4CCEBFCC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Strasse</w:t>
                </w:r>
              </w:p>
            </w:tc>
            <w:sdt>
              <w:sdtPr>
                <w:id w:val="115421402"/>
                <w:placeholder>
                  <w:docPart w:val="749E3A27318C4B94A67DE1AEAFC6DAD5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32A0C4E9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Strasse</w:t>
                    </w:r>
                  </w:p>
                </w:tc>
              </w:sdtContent>
            </w:sdt>
          </w:tr>
          <w:tr w:rsidR="007D182A" w14:paraId="50904CA3" w14:textId="77777777" w:rsidTr="00A845BF">
            <w:tc>
              <w:tcPr>
                <w:tcW w:w="2835" w:type="dxa"/>
              </w:tcPr>
              <w:p w14:paraId="3C520352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PLZ/Ort/Kanton</w:t>
                </w:r>
              </w:p>
            </w:tc>
            <w:sdt>
              <w:sdtPr>
                <w:id w:val="-1181043792"/>
                <w:placeholder>
                  <w:docPart w:val="6C62A4D7AA754C8894BE606F8B389C3F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3156232D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PLZ/Ort/Kanton</w:t>
                    </w:r>
                  </w:p>
                </w:tc>
              </w:sdtContent>
            </w:sdt>
          </w:tr>
          <w:tr w:rsidR="007D182A" w14:paraId="3B49A0A5" w14:textId="77777777" w:rsidTr="00A845BF">
            <w:tc>
              <w:tcPr>
                <w:tcW w:w="2835" w:type="dxa"/>
              </w:tcPr>
              <w:p w14:paraId="4AD8FA82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E-Mail</w:t>
                </w:r>
              </w:p>
            </w:tc>
            <w:sdt>
              <w:sdtPr>
                <w:id w:val="-1457944557"/>
                <w:placeholder>
                  <w:docPart w:val="E5B4C5124B6C4E5C900F30E59E8744E4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010F1948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E-Mail</w:t>
                    </w:r>
                  </w:p>
                </w:tc>
              </w:sdtContent>
            </w:sdt>
          </w:tr>
          <w:tr w:rsidR="000D113C" w14:paraId="5227AD16" w14:textId="77777777" w:rsidTr="00A845BF">
            <w:tc>
              <w:tcPr>
                <w:tcW w:w="9196" w:type="dxa"/>
                <w:gridSpan w:val="4"/>
              </w:tcPr>
              <w:p w14:paraId="12A4AA58" w14:textId="77777777" w:rsidR="000D113C" w:rsidRPr="000D113C" w:rsidRDefault="000D113C" w:rsidP="00FC2592">
                <w:pPr>
                  <w:pStyle w:val="StandardKatechetik-Formulare"/>
                  <w:tabs>
                    <w:tab w:val="left" w:pos="318"/>
                  </w:tabs>
                  <w:spacing w:before="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4.</w:t>
                </w:r>
                <w:r w:rsidR="00FC2592"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>Verantwortliche Ansprechperson in der Kirchgemeinde</w:t>
                </w:r>
              </w:p>
            </w:tc>
          </w:tr>
          <w:tr w:rsidR="000D113C" w14:paraId="47CA8013" w14:textId="77777777" w:rsidTr="00A845BF">
            <w:tc>
              <w:tcPr>
                <w:tcW w:w="2835" w:type="dxa"/>
              </w:tcPr>
              <w:p w14:paraId="57280AE5" w14:textId="77777777" w:rsidR="000D113C" w:rsidRPr="000D113C" w:rsidRDefault="000D113C" w:rsidP="00FC2592">
                <w:pPr>
                  <w:pStyle w:val="StandardKatechetik-Formulare"/>
                  <w:ind w:left="318"/>
                  <w:rPr>
                    <w:lang w:val="de-DE"/>
                  </w:rPr>
                </w:pPr>
                <w:r>
                  <w:rPr>
                    <w:lang w:val="de-DE"/>
                  </w:rPr>
                  <w:t>Name</w:t>
                </w:r>
              </w:p>
            </w:tc>
            <w:sdt>
              <w:sdtPr>
                <w:id w:val="-844934230"/>
                <w:placeholder>
                  <w:docPart w:val="BD9D9567124C45FBBA64C4BA7AAAA3C6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2703" w:type="dxa"/>
                  </w:tcPr>
                  <w:p w14:paraId="3636CE3B" w14:textId="77777777" w:rsidR="000D113C" w:rsidRDefault="004E2668" w:rsidP="00E83F75">
                    <w:pPr>
                      <w:pStyle w:val="StandardKatechetik-Formulare"/>
                    </w:pPr>
                    <w:r w:rsidRPr="004E2668">
                      <w:rPr>
                        <w:color w:val="808080" w:themeColor="background1" w:themeShade="80"/>
                      </w:rPr>
                      <w:t>Name</w:t>
                    </w:r>
                  </w:p>
                </w:tc>
              </w:sdtContent>
            </w:sdt>
            <w:tc>
              <w:tcPr>
                <w:tcW w:w="1341" w:type="dxa"/>
              </w:tcPr>
              <w:p w14:paraId="6F927B82" w14:textId="77777777" w:rsidR="000D113C" w:rsidRDefault="000D113C" w:rsidP="00E83F75">
                <w:pPr>
                  <w:pStyle w:val="StandardKatechetik-Formulare"/>
                </w:pPr>
                <w:r>
                  <w:t>Vorname</w:t>
                </w:r>
              </w:p>
            </w:tc>
            <w:sdt>
              <w:sdtPr>
                <w:id w:val="-447390568"/>
                <w:placeholder>
                  <w:docPart w:val="C305BEEBA4474544A20FB4DEAB97F752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2317" w:type="dxa"/>
                  </w:tcPr>
                  <w:p w14:paraId="61990E67" w14:textId="77777777" w:rsidR="000D113C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Vorname</w:t>
                    </w:r>
                  </w:p>
                </w:tc>
              </w:sdtContent>
            </w:sdt>
          </w:tr>
          <w:tr w:rsidR="007D182A" w14:paraId="1783E0B4" w14:textId="77777777" w:rsidTr="00A845BF">
            <w:tc>
              <w:tcPr>
                <w:tcW w:w="2835" w:type="dxa"/>
              </w:tcPr>
              <w:p w14:paraId="3EA04001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Funktion</w:t>
                </w:r>
              </w:p>
            </w:tc>
            <w:sdt>
              <w:sdtPr>
                <w:id w:val="-1064556477"/>
                <w:placeholder>
                  <w:docPart w:val="8139A905B9604975A56662681BE20CEF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24C43DCE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Funktion</w:t>
                    </w:r>
                  </w:p>
                </w:tc>
              </w:sdtContent>
            </w:sdt>
          </w:tr>
          <w:tr w:rsidR="007D182A" w14:paraId="46C6B958" w14:textId="77777777" w:rsidTr="00A845BF">
            <w:tc>
              <w:tcPr>
                <w:tcW w:w="2835" w:type="dxa"/>
              </w:tcPr>
              <w:p w14:paraId="39501D34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Strasse</w:t>
                </w:r>
              </w:p>
            </w:tc>
            <w:sdt>
              <w:sdtPr>
                <w:id w:val="467947511"/>
                <w:placeholder>
                  <w:docPart w:val="91797587D8654137918A8FFBB6571E44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517D1620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Strasse</w:t>
                    </w:r>
                  </w:p>
                </w:tc>
              </w:sdtContent>
            </w:sdt>
          </w:tr>
          <w:tr w:rsidR="007D182A" w14:paraId="79E3E021" w14:textId="77777777" w:rsidTr="00A845BF">
            <w:tc>
              <w:tcPr>
                <w:tcW w:w="2835" w:type="dxa"/>
              </w:tcPr>
              <w:p w14:paraId="50C13823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PLZ/Ort/Kanton</w:t>
                </w:r>
              </w:p>
            </w:tc>
            <w:sdt>
              <w:sdtPr>
                <w:id w:val="-9378177"/>
                <w:placeholder>
                  <w:docPart w:val="DDBF34A9A79D4B2AAA30ABFC4A1F3DF6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1F938862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PLZ/Ort/Kanton</w:t>
                    </w:r>
                  </w:p>
                </w:tc>
              </w:sdtContent>
            </w:sdt>
          </w:tr>
          <w:tr w:rsidR="007D182A" w14:paraId="1E8ABBD7" w14:textId="77777777" w:rsidTr="00A845BF">
            <w:tc>
              <w:tcPr>
                <w:tcW w:w="2835" w:type="dxa"/>
              </w:tcPr>
              <w:p w14:paraId="361A4B99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Telefonnummer</w:t>
                </w:r>
              </w:p>
            </w:tc>
            <w:sdt>
              <w:sdtPr>
                <w:id w:val="1480499687"/>
                <w:placeholder>
                  <w:docPart w:val="4517FA28DB494A24BEE94321519E40F2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29D2FEEE" w14:textId="77777777" w:rsidR="007D182A" w:rsidRDefault="007D182A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Telefonnummer</w:t>
                    </w:r>
                  </w:p>
                </w:tc>
              </w:sdtContent>
            </w:sdt>
          </w:tr>
          <w:tr w:rsidR="007D182A" w14:paraId="39DDDFF9" w14:textId="77777777" w:rsidTr="00A845BF">
            <w:tc>
              <w:tcPr>
                <w:tcW w:w="2835" w:type="dxa"/>
              </w:tcPr>
              <w:p w14:paraId="4B54F69B" w14:textId="77777777" w:rsidR="007D182A" w:rsidRDefault="007D182A" w:rsidP="00FC2592">
                <w:pPr>
                  <w:pStyle w:val="StandardKatechetik-Formulare"/>
                  <w:ind w:left="318"/>
                </w:pPr>
                <w:r>
                  <w:t>E-Mail</w:t>
                </w:r>
              </w:p>
            </w:tc>
            <w:sdt>
              <w:sdtPr>
                <w:id w:val="1290091522"/>
                <w:placeholder>
                  <w:docPart w:val="8043D35875E34197B1A0F148D0B11341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6361" w:type="dxa"/>
                    <w:gridSpan w:val="3"/>
                  </w:tcPr>
                  <w:p w14:paraId="15856770" w14:textId="77777777" w:rsidR="007D182A" w:rsidRDefault="00A845BF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E-Mail</w:t>
                    </w:r>
                  </w:p>
                </w:tc>
              </w:sdtContent>
            </w:sdt>
          </w:tr>
          <w:tr w:rsidR="007D182A" w14:paraId="171B7BF5" w14:textId="77777777" w:rsidTr="000477AE">
            <w:tc>
              <w:tcPr>
                <w:tcW w:w="2835" w:type="dxa"/>
                <w:vAlign w:val="bottom"/>
              </w:tcPr>
              <w:p w14:paraId="0FE61459" w14:textId="64EB5E87" w:rsidR="007D182A" w:rsidRDefault="007D182A" w:rsidP="000477AE">
                <w:pPr>
                  <w:pStyle w:val="StandardKatechetik-Formulare"/>
                  <w:ind w:left="318"/>
                </w:pPr>
                <w:r>
                  <w:t>Unterschrift</w:t>
                </w:r>
                <w:r w:rsidR="00037319">
                  <w:t xml:space="preserve"> Ansprechperson</w:t>
                </w:r>
              </w:p>
            </w:tc>
            <w:tc>
              <w:tcPr>
                <w:tcW w:w="6361" w:type="dxa"/>
                <w:gridSpan w:val="3"/>
                <w:tcBorders>
                  <w:bottom w:val="dotted" w:sz="4" w:space="0" w:color="auto"/>
                </w:tcBorders>
              </w:tcPr>
              <w:p w14:paraId="08A7595A" w14:textId="77777777" w:rsidR="007D182A" w:rsidRDefault="007D182A" w:rsidP="00E83F75">
                <w:pPr>
                  <w:pStyle w:val="StandardKatechetik-Formulare"/>
                </w:pPr>
              </w:p>
            </w:tc>
          </w:tr>
          <w:tr w:rsidR="007D182A" w14:paraId="075AAC86" w14:textId="77777777" w:rsidTr="00A845BF">
            <w:trPr>
              <w:trHeight w:val="191"/>
            </w:trPr>
            <w:tc>
              <w:tcPr>
                <w:tcW w:w="2835" w:type="dxa"/>
              </w:tcPr>
              <w:p w14:paraId="146F2A91" w14:textId="77777777" w:rsidR="007D182A" w:rsidRDefault="007D182A" w:rsidP="00FC2592">
                <w:pPr>
                  <w:pStyle w:val="StandardKatechetik-Formulare"/>
                  <w:ind w:left="318"/>
                </w:pPr>
              </w:p>
            </w:tc>
            <w:tc>
              <w:tcPr>
                <w:tcW w:w="6361" w:type="dxa"/>
                <w:gridSpan w:val="3"/>
                <w:tcBorders>
                  <w:top w:val="dotted" w:sz="4" w:space="0" w:color="auto"/>
                </w:tcBorders>
              </w:tcPr>
              <w:p w14:paraId="07C0B7DF" w14:textId="77777777" w:rsidR="007D182A" w:rsidRDefault="007D182A" w:rsidP="00E83F75">
                <w:pPr>
                  <w:pStyle w:val="StandardKatechetik-Formulare"/>
                </w:pPr>
              </w:p>
            </w:tc>
          </w:tr>
          <w:tr w:rsidR="00FC2592" w14:paraId="4EC29879" w14:textId="77777777" w:rsidTr="00A845BF">
            <w:tc>
              <w:tcPr>
                <w:tcW w:w="2835" w:type="dxa"/>
              </w:tcPr>
              <w:p w14:paraId="3C99413C" w14:textId="77777777" w:rsidR="00FC2592" w:rsidRDefault="009E5CFD" w:rsidP="003D0E04">
                <w:pPr>
                  <w:pStyle w:val="StandardKatechetik-Formulare"/>
                  <w:ind w:left="318"/>
                </w:pPr>
                <w:r>
                  <w:t>K</w:t>
                </w:r>
                <w:r w:rsidR="00FC2592">
                  <w:t>orrespondenz an</w:t>
                </w:r>
              </w:p>
            </w:tc>
            <w:tc>
              <w:tcPr>
                <w:tcW w:w="2703" w:type="dxa"/>
              </w:tcPr>
              <w:p w14:paraId="5E68693F" w14:textId="77777777" w:rsidR="00FC2592" w:rsidRDefault="00727D3A" w:rsidP="003D0E04">
                <w:pPr>
                  <w:pStyle w:val="StandardKatechetik-Formulare"/>
                </w:pPr>
                <w:sdt>
                  <w:sdtPr>
                    <w:id w:val="1086807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0E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D0E04">
                  <w:t xml:space="preserve"> </w:t>
                </w:r>
                <w:r w:rsidR="00FC2592">
                  <w:t>Privatadresse</w:t>
                </w:r>
              </w:p>
            </w:tc>
            <w:tc>
              <w:tcPr>
                <w:tcW w:w="3658" w:type="dxa"/>
                <w:gridSpan w:val="2"/>
              </w:tcPr>
              <w:p w14:paraId="669A768B" w14:textId="77777777" w:rsidR="00FC2592" w:rsidRDefault="00727D3A" w:rsidP="003D0E04">
                <w:pPr>
                  <w:pStyle w:val="StandardKatechetik-Formulare"/>
                </w:pPr>
                <w:sdt>
                  <w:sdtPr>
                    <w:id w:val="-270403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0E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C2592">
                  <w:t xml:space="preserve"> Kirchgemeindeadresse</w:t>
                </w:r>
              </w:p>
            </w:tc>
          </w:tr>
          <w:tr w:rsidR="00FC2592" w14:paraId="2B27C4D6" w14:textId="77777777" w:rsidTr="00A845BF">
            <w:tc>
              <w:tcPr>
                <w:tcW w:w="2835" w:type="dxa"/>
              </w:tcPr>
              <w:p w14:paraId="1A603BF7" w14:textId="77777777" w:rsidR="00FC2592" w:rsidRDefault="00FC2592" w:rsidP="00FC2592">
                <w:pPr>
                  <w:pStyle w:val="StandardKatechetik-Formulare"/>
                  <w:ind w:left="318"/>
                </w:pPr>
                <w:r>
                  <w:t>Rechnung an</w:t>
                </w:r>
              </w:p>
            </w:tc>
            <w:tc>
              <w:tcPr>
                <w:tcW w:w="2703" w:type="dxa"/>
              </w:tcPr>
              <w:p w14:paraId="78E93CAE" w14:textId="77777777" w:rsidR="00FC2592" w:rsidRDefault="00727D3A" w:rsidP="00E83F75">
                <w:pPr>
                  <w:pStyle w:val="StandardKatechetik-Formulare"/>
                </w:pPr>
                <w:sdt>
                  <w:sdtPr>
                    <w:id w:val="705844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0E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C2592">
                  <w:t xml:space="preserve"> Privatadresse</w:t>
                </w:r>
              </w:p>
            </w:tc>
            <w:tc>
              <w:tcPr>
                <w:tcW w:w="3658" w:type="dxa"/>
                <w:gridSpan w:val="2"/>
              </w:tcPr>
              <w:p w14:paraId="26C9EA21" w14:textId="77777777" w:rsidR="00FC2592" w:rsidRDefault="00727D3A" w:rsidP="00E83F75">
                <w:pPr>
                  <w:pStyle w:val="StandardKatechetik-Formulare"/>
                </w:pPr>
                <w:sdt>
                  <w:sdtPr>
                    <w:id w:val="-961033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0E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C2592">
                  <w:t xml:space="preserve"> Kirchgemeindeadresse</w:t>
                </w:r>
              </w:p>
            </w:tc>
          </w:tr>
          <w:tr w:rsidR="00E5010C" w14:paraId="1F350973" w14:textId="77777777" w:rsidTr="00A845BF">
            <w:tc>
              <w:tcPr>
                <w:tcW w:w="9196" w:type="dxa"/>
                <w:gridSpan w:val="4"/>
              </w:tcPr>
              <w:p w14:paraId="2FB71F35" w14:textId="77777777" w:rsidR="00E5010C" w:rsidRDefault="00E5010C" w:rsidP="00FC2592">
                <w:pPr>
                  <w:pStyle w:val="StandardKatechetik-Formulare"/>
                  <w:ind w:left="318"/>
                </w:pPr>
                <w:r>
                  <w:t>Mit der Unterschrift bestätige ich, die Allgemeinen Geschäftsbedingungen zur Kenntnis genommen zu haben.</w:t>
                </w:r>
              </w:p>
            </w:tc>
          </w:tr>
          <w:tr w:rsidR="000D113C" w14:paraId="5B5F6D06" w14:textId="77777777" w:rsidTr="000323AC">
            <w:tc>
              <w:tcPr>
                <w:tcW w:w="2835" w:type="dxa"/>
              </w:tcPr>
              <w:p w14:paraId="50B84868" w14:textId="77777777" w:rsidR="000D113C" w:rsidRDefault="00E5010C" w:rsidP="00FC2592">
                <w:pPr>
                  <w:pStyle w:val="StandardKatechetik-Formulare"/>
                  <w:ind w:left="318"/>
                </w:pPr>
                <w:r>
                  <w:t>Ort, Datum</w:t>
                </w:r>
              </w:p>
            </w:tc>
            <w:sdt>
              <w:sdtPr>
                <w:id w:val="1442655425"/>
                <w:placeholder>
                  <w:docPart w:val="88D64251B0394EBD9617E91BC7C5320B"/>
                </w:placeholder>
                <w:showingPlcHdr/>
                <w15:color w:val="808080"/>
                <w:text/>
              </w:sdtPr>
              <w:sdtEndPr/>
              <w:sdtContent>
                <w:tc>
                  <w:tcPr>
                    <w:tcW w:w="2703" w:type="dxa"/>
                  </w:tcPr>
                  <w:p w14:paraId="48BEB07F" w14:textId="77777777" w:rsidR="000D113C" w:rsidRDefault="00A845BF" w:rsidP="00E83F75">
                    <w:pPr>
                      <w:pStyle w:val="StandardKatechetik-Formulare"/>
                    </w:pPr>
                    <w:r>
                      <w:rPr>
                        <w:color w:val="808080" w:themeColor="background1" w:themeShade="80"/>
                      </w:rPr>
                      <w:t>Ort, Datum</w:t>
                    </w:r>
                  </w:p>
                </w:tc>
              </w:sdtContent>
            </w:sdt>
            <w:tc>
              <w:tcPr>
                <w:tcW w:w="1341" w:type="dxa"/>
              </w:tcPr>
              <w:p w14:paraId="5685D57F" w14:textId="5E55C859" w:rsidR="000D113C" w:rsidRDefault="000D113C" w:rsidP="00E83F75">
                <w:pPr>
                  <w:pStyle w:val="StandardKatechetik-Formulare"/>
                </w:pPr>
              </w:p>
            </w:tc>
            <w:tc>
              <w:tcPr>
                <w:tcW w:w="2317" w:type="dxa"/>
              </w:tcPr>
              <w:p w14:paraId="675C4F69" w14:textId="77777777" w:rsidR="000D113C" w:rsidRDefault="000D113C" w:rsidP="00E83F75">
                <w:pPr>
                  <w:pStyle w:val="StandardKatechetik-Formulare"/>
                </w:pPr>
              </w:p>
            </w:tc>
          </w:tr>
          <w:tr w:rsidR="000323AC" w14:paraId="79A549A6" w14:textId="77777777" w:rsidTr="000477AE">
            <w:tc>
              <w:tcPr>
                <w:tcW w:w="2835" w:type="dxa"/>
                <w:vAlign w:val="bottom"/>
              </w:tcPr>
              <w:p w14:paraId="1E56B502" w14:textId="1BF3DB2C" w:rsidR="000323AC" w:rsidRDefault="000323AC" w:rsidP="000477AE">
                <w:pPr>
                  <w:pStyle w:val="StandardKatechetik-Formulare"/>
                  <w:ind w:left="318"/>
                </w:pPr>
                <w:r>
                  <w:t>Unterschrift</w:t>
                </w:r>
              </w:p>
            </w:tc>
            <w:tc>
              <w:tcPr>
                <w:tcW w:w="6361" w:type="dxa"/>
                <w:gridSpan w:val="3"/>
                <w:tcBorders>
                  <w:bottom w:val="dotted" w:sz="4" w:space="0" w:color="auto"/>
                </w:tcBorders>
              </w:tcPr>
              <w:p w14:paraId="2D46367E" w14:textId="77777777" w:rsidR="000323AC" w:rsidRDefault="000323AC" w:rsidP="00E83F75">
                <w:pPr>
                  <w:pStyle w:val="StandardKatechetik-Formulare"/>
                </w:pPr>
              </w:p>
            </w:tc>
          </w:tr>
        </w:tbl>
        <w:p w14:paraId="76E65F03" w14:textId="54932D6F" w:rsidR="00B85E6D" w:rsidRPr="00322DB6" w:rsidRDefault="003A2A1D" w:rsidP="004E2668">
          <w:pPr>
            <w:pStyle w:val="StandardKatechetik-Formulare"/>
          </w:pPr>
          <w:r w:rsidRPr="00322DB6"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0" allowOverlap="0" wp14:anchorId="7ED7DC24" wp14:editId="3A253A34">
                <wp:simplePos x="0" y="0"/>
                <wp:positionH relativeFrom="page">
                  <wp:posOffset>431800</wp:posOffset>
                </wp:positionH>
                <wp:positionV relativeFrom="page">
                  <wp:posOffset>377825</wp:posOffset>
                </wp:positionV>
                <wp:extent cx="2329200" cy="450000"/>
                <wp:effectExtent l="0" t="0" r="0" b="762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tmarke_kanton_zh_RGB_600dpi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2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B85E6D" w:rsidRPr="00322DB6" w:rsidSect="000D6E9B">
      <w:type w:val="continuous"/>
      <w:pgSz w:w="11900" w:h="16840"/>
      <w:pgMar w:top="1985" w:right="851" w:bottom="1134" w:left="184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52D4" w14:textId="77777777" w:rsidR="007909C4" w:rsidRDefault="007909C4">
      <w:pPr>
        <w:spacing w:after="0"/>
      </w:pPr>
      <w:r>
        <w:separator/>
      </w:r>
    </w:p>
  </w:endnote>
  <w:endnote w:type="continuationSeparator" w:id="0">
    <w:p w14:paraId="7AC03888" w14:textId="77777777" w:rsidR="007909C4" w:rsidRDefault="00790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7850" w14:textId="77777777" w:rsidR="007909C4" w:rsidRDefault="007909C4">
      <w:pPr>
        <w:spacing w:after="0"/>
      </w:pPr>
      <w:r>
        <w:separator/>
      </w:r>
    </w:p>
  </w:footnote>
  <w:footnote w:type="continuationSeparator" w:id="0">
    <w:p w14:paraId="28E4C3F8" w14:textId="77777777" w:rsidR="007909C4" w:rsidRDefault="007909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74"/>
    <w:multiLevelType w:val="hybridMultilevel"/>
    <w:tmpl w:val="806C1C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A52"/>
    <w:multiLevelType w:val="hybridMultilevel"/>
    <w:tmpl w:val="FEFA74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F06"/>
    <w:multiLevelType w:val="hybridMultilevel"/>
    <w:tmpl w:val="01D24A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0108"/>
    <w:multiLevelType w:val="hybridMultilevel"/>
    <w:tmpl w:val="67CA1968"/>
    <w:lvl w:ilvl="0" w:tplc="732AAC10">
      <w:start w:val="8315"/>
      <w:numFmt w:val="bullet"/>
      <w:lvlText w:val=""/>
      <w:lvlJc w:val="left"/>
      <w:pPr>
        <w:ind w:left="720" w:hanging="360"/>
      </w:pPr>
      <w:rPr>
        <w:rFonts w:ascii="Webdings" w:eastAsia="Cambria" w:hAnsi="Web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0B6B"/>
    <w:multiLevelType w:val="hybridMultilevel"/>
    <w:tmpl w:val="0D7217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fKC6KLg/0EgNNDgtDwx1i/wz8fYoMCVpGkp7G3j7OUQHzx71gu7aQgRbzIYdo2mgalWVg1waZ/ljUe1w8mww==" w:salt="M8arzjUVcJHfQF6EWbHGo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75"/>
    <w:rsid w:val="000061ED"/>
    <w:rsid w:val="00017A38"/>
    <w:rsid w:val="000323AC"/>
    <w:rsid w:val="00037319"/>
    <w:rsid w:val="000477AE"/>
    <w:rsid w:val="00051FF8"/>
    <w:rsid w:val="000543AE"/>
    <w:rsid w:val="00064025"/>
    <w:rsid w:val="00065FA5"/>
    <w:rsid w:val="00086BDC"/>
    <w:rsid w:val="00091D04"/>
    <w:rsid w:val="000A01F6"/>
    <w:rsid w:val="000A353E"/>
    <w:rsid w:val="000B13E0"/>
    <w:rsid w:val="000C268E"/>
    <w:rsid w:val="000D113C"/>
    <w:rsid w:val="000D5637"/>
    <w:rsid w:val="000D6E9B"/>
    <w:rsid w:val="000F1B11"/>
    <w:rsid w:val="000F53BB"/>
    <w:rsid w:val="001039A7"/>
    <w:rsid w:val="00111AE7"/>
    <w:rsid w:val="00113649"/>
    <w:rsid w:val="0011502D"/>
    <w:rsid w:val="0012398E"/>
    <w:rsid w:val="001336E2"/>
    <w:rsid w:val="001427F1"/>
    <w:rsid w:val="001507A1"/>
    <w:rsid w:val="00164FEC"/>
    <w:rsid w:val="001729D2"/>
    <w:rsid w:val="00180C75"/>
    <w:rsid w:val="00185D20"/>
    <w:rsid w:val="00193E36"/>
    <w:rsid w:val="001A1DEE"/>
    <w:rsid w:val="001A2DBA"/>
    <w:rsid w:val="001B27E9"/>
    <w:rsid w:val="001B798B"/>
    <w:rsid w:val="001B7B7E"/>
    <w:rsid w:val="001D561F"/>
    <w:rsid w:val="001F36F4"/>
    <w:rsid w:val="001F7C19"/>
    <w:rsid w:val="00227357"/>
    <w:rsid w:val="002577B9"/>
    <w:rsid w:val="002C5BFF"/>
    <w:rsid w:val="002D6EEB"/>
    <w:rsid w:val="002D703F"/>
    <w:rsid w:val="002E00E1"/>
    <w:rsid w:val="00314475"/>
    <w:rsid w:val="00322561"/>
    <w:rsid w:val="00322DB6"/>
    <w:rsid w:val="00330418"/>
    <w:rsid w:val="00363716"/>
    <w:rsid w:val="003718A5"/>
    <w:rsid w:val="0037230F"/>
    <w:rsid w:val="003972EB"/>
    <w:rsid w:val="003A2A1D"/>
    <w:rsid w:val="003A4CE0"/>
    <w:rsid w:val="003C7764"/>
    <w:rsid w:val="003D0E04"/>
    <w:rsid w:val="003D68A2"/>
    <w:rsid w:val="003E3541"/>
    <w:rsid w:val="003F0BF3"/>
    <w:rsid w:val="003F6DFF"/>
    <w:rsid w:val="00400AA8"/>
    <w:rsid w:val="004128D7"/>
    <w:rsid w:val="00422042"/>
    <w:rsid w:val="00430B2F"/>
    <w:rsid w:val="0045606D"/>
    <w:rsid w:val="00482086"/>
    <w:rsid w:val="00492490"/>
    <w:rsid w:val="00494AD6"/>
    <w:rsid w:val="00497C2F"/>
    <w:rsid w:val="004A342C"/>
    <w:rsid w:val="004A6B36"/>
    <w:rsid w:val="004B4D6E"/>
    <w:rsid w:val="004E2668"/>
    <w:rsid w:val="004E683E"/>
    <w:rsid w:val="004F4097"/>
    <w:rsid w:val="005210A0"/>
    <w:rsid w:val="005253C7"/>
    <w:rsid w:val="005413DC"/>
    <w:rsid w:val="005453EE"/>
    <w:rsid w:val="005564FC"/>
    <w:rsid w:val="005648A9"/>
    <w:rsid w:val="0058289B"/>
    <w:rsid w:val="00583558"/>
    <w:rsid w:val="00596155"/>
    <w:rsid w:val="0059717F"/>
    <w:rsid w:val="005A17C3"/>
    <w:rsid w:val="005B0964"/>
    <w:rsid w:val="005E67C4"/>
    <w:rsid w:val="006312CA"/>
    <w:rsid w:val="00636A3F"/>
    <w:rsid w:val="00645E09"/>
    <w:rsid w:val="006641D3"/>
    <w:rsid w:val="0067038E"/>
    <w:rsid w:val="006747D0"/>
    <w:rsid w:val="00676B70"/>
    <w:rsid w:val="00682579"/>
    <w:rsid w:val="00693EC7"/>
    <w:rsid w:val="006A464E"/>
    <w:rsid w:val="006C0C71"/>
    <w:rsid w:val="006D39FA"/>
    <w:rsid w:val="006E724D"/>
    <w:rsid w:val="006F75FB"/>
    <w:rsid w:val="00704328"/>
    <w:rsid w:val="00727D3A"/>
    <w:rsid w:val="00735ED3"/>
    <w:rsid w:val="00745294"/>
    <w:rsid w:val="00752CFF"/>
    <w:rsid w:val="007542CB"/>
    <w:rsid w:val="007718F3"/>
    <w:rsid w:val="007909C4"/>
    <w:rsid w:val="007B40D3"/>
    <w:rsid w:val="007D182A"/>
    <w:rsid w:val="007D3A3C"/>
    <w:rsid w:val="007D76C1"/>
    <w:rsid w:val="007D7E67"/>
    <w:rsid w:val="007E5257"/>
    <w:rsid w:val="007F25DD"/>
    <w:rsid w:val="008074A2"/>
    <w:rsid w:val="00815FA1"/>
    <w:rsid w:val="00833A09"/>
    <w:rsid w:val="008609D7"/>
    <w:rsid w:val="00865FA2"/>
    <w:rsid w:val="00867242"/>
    <w:rsid w:val="008843AB"/>
    <w:rsid w:val="00887532"/>
    <w:rsid w:val="008A6108"/>
    <w:rsid w:val="008C71EA"/>
    <w:rsid w:val="008E5CED"/>
    <w:rsid w:val="0090122B"/>
    <w:rsid w:val="00905510"/>
    <w:rsid w:val="009276F5"/>
    <w:rsid w:val="00936832"/>
    <w:rsid w:val="00944088"/>
    <w:rsid w:val="00945386"/>
    <w:rsid w:val="00966142"/>
    <w:rsid w:val="009A31AC"/>
    <w:rsid w:val="009A577B"/>
    <w:rsid w:val="009C0F25"/>
    <w:rsid w:val="009C3A21"/>
    <w:rsid w:val="009D106A"/>
    <w:rsid w:val="009E5CFD"/>
    <w:rsid w:val="009F7C0C"/>
    <w:rsid w:val="00A42154"/>
    <w:rsid w:val="00A435C8"/>
    <w:rsid w:val="00A44C0B"/>
    <w:rsid w:val="00A845BF"/>
    <w:rsid w:val="00A917D0"/>
    <w:rsid w:val="00A91E45"/>
    <w:rsid w:val="00AA25F9"/>
    <w:rsid w:val="00AA6D6B"/>
    <w:rsid w:val="00AD1C3C"/>
    <w:rsid w:val="00B02ACD"/>
    <w:rsid w:val="00B85E6D"/>
    <w:rsid w:val="00B872A2"/>
    <w:rsid w:val="00B96214"/>
    <w:rsid w:val="00BC5EAD"/>
    <w:rsid w:val="00BE388D"/>
    <w:rsid w:val="00BE3C5B"/>
    <w:rsid w:val="00C101D2"/>
    <w:rsid w:val="00C139F8"/>
    <w:rsid w:val="00C6091F"/>
    <w:rsid w:val="00C62E2D"/>
    <w:rsid w:val="00C744F2"/>
    <w:rsid w:val="00C97D4F"/>
    <w:rsid w:val="00CB4E66"/>
    <w:rsid w:val="00CC1CD6"/>
    <w:rsid w:val="00D22011"/>
    <w:rsid w:val="00D30EAB"/>
    <w:rsid w:val="00D42ADC"/>
    <w:rsid w:val="00D63CCD"/>
    <w:rsid w:val="00D76C80"/>
    <w:rsid w:val="00D93EA4"/>
    <w:rsid w:val="00D96DA6"/>
    <w:rsid w:val="00DA1A5E"/>
    <w:rsid w:val="00DB2AD9"/>
    <w:rsid w:val="00DC13ED"/>
    <w:rsid w:val="00E01D3D"/>
    <w:rsid w:val="00E04CD2"/>
    <w:rsid w:val="00E24E00"/>
    <w:rsid w:val="00E411A0"/>
    <w:rsid w:val="00E46FB5"/>
    <w:rsid w:val="00E5010C"/>
    <w:rsid w:val="00E53B0B"/>
    <w:rsid w:val="00E70DF9"/>
    <w:rsid w:val="00E7505B"/>
    <w:rsid w:val="00E750D3"/>
    <w:rsid w:val="00E810F0"/>
    <w:rsid w:val="00E83F75"/>
    <w:rsid w:val="00E8670B"/>
    <w:rsid w:val="00EB1BE2"/>
    <w:rsid w:val="00EC2AD1"/>
    <w:rsid w:val="00EC70AE"/>
    <w:rsid w:val="00ED1279"/>
    <w:rsid w:val="00EF03F0"/>
    <w:rsid w:val="00EF2AA3"/>
    <w:rsid w:val="00F01D0B"/>
    <w:rsid w:val="00F40B7B"/>
    <w:rsid w:val="00F73535"/>
    <w:rsid w:val="00FA7861"/>
    <w:rsid w:val="00FA7D3F"/>
    <w:rsid w:val="00FC2592"/>
    <w:rsid w:val="00FC395B"/>
    <w:rsid w:val="00FC410B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198802"/>
  <w15:docId w15:val="{891363D4-388D-4F44-A22E-DA81F98D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95F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53C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3C7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253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53C7"/>
  </w:style>
  <w:style w:type="paragraph" w:styleId="Fuzeile">
    <w:name w:val="footer"/>
    <w:basedOn w:val="Standard"/>
    <w:link w:val="FuzeileZchn"/>
    <w:uiPriority w:val="99"/>
    <w:semiHidden/>
    <w:unhideWhenUsed/>
    <w:rsid w:val="005253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53C7"/>
  </w:style>
  <w:style w:type="paragraph" w:customStyle="1" w:styleId="EinfacherAbsatz">
    <w:name w:val="[Einfacher Absatz]"/>
    <w:basedOn w:val="Standard"/>
    <w:uiPriority w:val="99"/>
    <w:rsid w:val="005D1E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enabsatz">
    <w:name w:val="List Paragraph"/>
    <w:basedOn w:val="Standard"/>
    <w:uiPriority w:val="72"/>
    <w:qFormat/>
    <w:rsid w:val="00C609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A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AD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FC395B"/>
    <w:rPr>
      <w:color w:val="808080"/>
    </w:rPr>
  </w:style>
  <w:style w:type="paragraph" w:customStyle="1" w:styleId="TitelKatechetik-Formulare">
    <w:name w:val="Titel Katechetik-Formulare"/>
    <w:basedOn w:val="Standard"/>
    <w:link w:val="TitelKatechetik-FormulareZchn"/>
    <w:qFormat/>
    <w:rsid w:val="00583558"/>
    <w:pPr>
      <w:tabs>
        <w:tab w:val="left" w:pos="5920"/>
      </w:tabs>
      <w:spacing w:after="240"/>
    </w:pPr>
    <w:rPr>
      <w:rFonts w:ascii="HelveticaNeueLT Pro 55 Roman" w:hAnsi="HelveticaNeueLT Pro 55 Roman"/>
      <w:b/>
      <w:color w:val="0079BC"/>
      <w:sz w:val="28"/>
      <w:lang w:val="de-CH"/>
    </w:rPr>
  </w:style>
  <w:style w:type="paragraph" w:customStyle="1" w:styleId="UntertitelKatechetik-Formulare">
    <w:name w:val="Untertitel Katechetik-Formulare"/>
    <w:basedOn w:val="TitelKatechetik-Formulare"/>
    <w:link w:val="UntertitelKatechetik-FormulareZchn"/>
    <w:qFormat/>
    <w:rsid w:val="00583558"/>
    <w:rPr>
      <w:b w:val="0"/>
      <w:color w:val="auto"/>
    </w:rPr>
  </w:style>
  <w:style w:type="character" w:customStyle="1" w:styleId="TitelKatechetik-FormulareZchn">
    <w:name w:val="Titel Katechetik-Formulare Zchn"/>
    <w:basedOn w:val="Absatz-Standardschriftart"/>
    <w:link w:val="TitelKatechetik-Formulare"/>
    <w:rsid w:val="00583558"/>
    <w:rPr>
      <w:rFonts w:ascii="HelveticaNeueLT Pro 55 Roman" w:hAnsi="HelveticaNeueLT Pro 55 Roman"/>
      <w:b/>
      <w:color w:val="0079BC"/>
      <w:sz w:val="28"/>
      <w:szCs w:val="24"/>
      <w:lang w:val="de-CH" w:eastAsia="en-US"/>
    </w:rPr>
  </w:style>
  <w:style w:type="paragraph" w:customStyle="1" w:styleId="StandardKatechetik-Formulare">
    <w:name w:val="Standard Katechetik-Formulare"/>
    <w:basedOn w:val="UntertitelKatechetik-Formulare"/>
    <w:link w:val="StandardKatechetik-FormulareZchn"/>
    <w:qFormat/>
    <w:rsid w:val="00B85E6D"/>
    <w:pPr>
      <w:spacing w:after="120"/>
      <w:contextualSpacing/>
    </w:pPr>
    <w:rPr>
      <w:sz w:val="22"/>
    </w:rPr>
  </w:style>
  <w:style w:type="character" w:customStyle="1" w:styleId="UntertitelKatechetik-FormulareZchn">
    <w:name w:val="Untertitel Katechetik-Formulare Zchn"/>
    <w:basedOn w:val="TitelKatechetik-FormulareZchn"/>
    <w:link w:val="UntertitelKatechetik-Formulare"/>
    <w:rsid w:val="00583558"/>
    <w:rPr>
      <w:rFonts w:ascii="HelveticaNeueLT Pro 55 Roman" w:hAnsi="HelveticaNeueLT Pro 55 Roman"/>
      <w:b w:val="0"/>
      <w:color w:val="0079BC"/>
      <w:sz w:val="28"/>
      <w:szCs w:val="24"/>
      <w:lang w:val="de-CH" w:eastAsia="en-US"/>
    </w:rPr>
  </w:style>
  <w:style w:type="character" w:customStyle="1" w:styleId="StandardKatechetik-FormulareZchn">
    <w:name w:val="Standard Katechetik-Formulare Zchn"/>
    <w:basedOn w:val="UntertitelKatechetik-FormulareZchn"/>
    <w:link w:val="StandardKatechetik-Formulare"/>
    <w:rsid w:val="00B85E6D"/>
    <w:rPr>
      <w:rFonts w:ascii="HelveticaNeueLT Pro 55 Roman" w:hAnsi="HelveticaNeueLT Pro 55 Roman"/>
      <w:b w:val="0"/>
      <w:color w:val="0079BC"/>
      <w:sz w:val="22"/>
      <w:szCs w:val="24"/>
      <w:lang w:val="de-CH" w:eastAsia="en-US"/>
    </w:rPr>
  </w:style>
  <w:style w:type="table" w:styleId="Tabellenraster">
    <w:name w:val="Table Grid"/>
    <w:basedOn w:val="NormaleTabelle"/>
    <w:uiPriority w:val="59"/>
    <w:rsid w:val="00E8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reese\Documents\Benutzerdefinierte%20Office-Vorlagen\Formular-Vorlage%20neue%20Ausbi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760B5-1071-4F81-AEDA-43DD69FA1B05}"/>
      </w:docPartPr>
      <w:docPartBody>
        <w:p w:rsidR="0028103F" w:rsidRDefault="00165C53">
          <w:r w:rsidRPr="00B44B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0A777FF1A49F6B6BC3E5CFDA1F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9F6AD-BD0F-475C-889E-8C668F71E70E}"/>
      </w:docPartPr>
      <w:docPartBody>
        <w:p w:rsidR="0028103F" w:rsidRDefault="00B57699" w:rsidP="00B57699">
          <w:pPr>
            <w:pStyle w:val="AE60A777FF1A49F6B6BC3E5CFDA1F40616"/>
          </w:pPr>
          <w:r>
            <w:rPr>
              <w:color w:val="808080" w:themeColor="background1" w:themeShade="80"/>
            </w:rPr>
            <w:t>Vorname</w:t>
          </w:r>
        </w:p>
      </w:docPartBody>
    </w:docPart>
    <w:docPart>
      <w:docPartPr>
        <w:name w:val="CDADF0FBCA494C8FADF18A05E782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3E35-1DC3-46AE-828F-BF4194C83762}"/>
      </w:docPartPr>
      <w:docPartBody>
        <w:p w:rsidR="0028103F" w:rsidRDefault="00B57699" w:rsidP="00B57699">
          <w:pPr>
            <w:pStyle w:val="CDADF0FBCA494C8FADF18A05E782D07E16"/>
          </w:pPr>
          <w:r>
            <w:rPr>
              <w:color w:val="808080" w:themeColor="background1" w:themeShade="80"/>
            </w:rPr>
            <w:t>Andere Mitgliedschaft</w:t>
          </w:r>
        </w:p>
      </w:docPartBody>
    </w:docPart>
    <w:docPart>
      <w:docPartPr>
        <w:name w:val="BD9D9567124C45FBBA64C4BA7AAAA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DB168-DC23-4BAB-A6D9-FC17BC0F957E}"/>
      </w:docPartPr>
      <w:docPartBody>
        <w:p w:rsidR="0028103F" w:rsidRDefault="00B57699" w:rsidP="00B57699">
          <w:pPr>
            <w:pStyle w:val="BD9D9567124C45FBBA64C4BA7AAAA3C616"/>
          </w:pPr>
          <w:r w:rsidRPr="004E2668"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C305BEEBA4474544A20FB4DEAB97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E7AD0-58B4-4FCF-8EBB-91B6AC1B8933}"/>
      </w:docPartPr>
      <w:docPartBody>
        <w:p w:rsidR="0028103F" w:rsidRDefault="00B57699" w:rsidP="00B57699">
          <w:pPr>
            <w:pStyle w:val="C305BEEBA4474544A20FB4DEAB97F75216"/>
          </w:pPr>
          <w:r>
            <w:rPr>
              <w:color w:val="808080" w:themeColor="background1" w:themeShade="80"/>
            </w:rPr>
            <w:t>Vorname</w:t>
          </w:r>
        </w:p>
      </w:docPartBody>
    </w:docPart>
    <w:docPart>
      <w:docPartPr>
        <w:name w:val="88D64251B0394EBD9617E91BC7C53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9060B-A19D-4D47-B3C1-1884D9F66B89}"/>
      </w:docPartPr>
      <w:docPartBody>
        <w:p w:rsidR="0028103F" w:rsidRDefault="00B57699" w:rsidP="00B57699">
          <w:pPr>
            <w:pStyle w:val="88D64251B0394EBD9617E91BC7C5320B16"/>
          </w:pPr>
          <w:r>
            <w:rPr>
              <w:color w:val="808080" w:themeColor="background1" w:themeShade="80"/>
            </w:rPr>
            <w:t>Ort, Datum</w:t>
          </w:r>
        </w:p>
      </w:docPartBody>
    </w:docPart>
    <w:docPart>
      <w:docPartPr>
        <w:name w:val="FAAE352A12764018B1B7E4924C5DA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983DA-6922-43BA-B2AA-4E035429CA26}"/>
      </w:docPartPr>
      <w:docPartBody>
        <w:p w:rsidR="0028103F" w:rsidRDefault="00B57699" w:rsidP="00B57699">
          <w:pPr>
            <w:pStyle w:val="FAAE352A12764018B1B7E4924C5DA7F416"/>
          </w:pPr>
          <w:r>
            <w:rPr>
              <w:color w:val="808080" w:themeColor="background1" w:themeShade="80"/>
            </w:rPr>
            <w:t>Geburtsdatum</w:t>
          </w:r>
        </w:p>
      </w:docPartBody>
    </w:docPart>
    <w:docPart>
      <w:docPartPr>
        <w:name w:val="A2789AAC98D94AAC8B4E190509248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96DB3-DDD5-4E06-AED6-5A55CAE9B840}"/>
      </w:docPartPr>
      <w:docPartBody>
        <w:p w:rsidR="0028103F" w:rsidRDefault="00B57699" w:rsidP="00B57699">
          <w:pPr>
            <w:pStyle w:val="A2789AAC98D94AAC8B4E1905092481B516"/>
          </w:pPr>
          <w:r>
            <w:rPr>
              <w:color w:val="808080" w:themeColor="background1" w:themeShade="80"/>
            </w:rPr>
            <w:t>Strasse</w:t>
          </w:r>
        </w:p>
      </w:docPartBody>
    </w:docPart>
    <w:docPart>
      <w:docPartPr>
        <w:name w:val="C79A84A90BDA4DB38412D07FE1634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E730A-A668-4E64-84C7-1C6610B9E6A3}"/>
      </w:docPartPr>
      <w:docPartBody>
        <w:p w:rsidR="0028103F" w:rsidRDefault="00B57699" w:rsidP="00B57699">
          <w:pPr>
            <w:pStyle w:val="C79A84A90BDA4DB38412D07FE1634C2016"/>
          </w:pPr>
          <w:r>
            <w:rPr>
              <w:color w:val="808080" w:themeColor="background1" w:themeShade="80"/>
            </w:rPr>
            <w:t>PLZ/Ort/Kanton</w:t>
          </w:r>
        </w:p>
      </w:docPartBody>
    </w:docPart>
    <w:docPart>
      <w:docPartPr>
        <w:name w:val="5E1C2A8291E04DCF89A62371959A4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ACAD8-4400-456A-B3F3-B94D9824E9B3}"/>
      </w:docPartPr>
      <w:docPartBody>
        <w:p w:rsidR="0028103F" w:rsidRDefault="00B57699" w:rsidP="00B57699">
          <w:pPr>
            <w:pStyle w:val="5E1C2A8291E04DCF89A62371959A4C1F16"/>
          </w:pPr>
          <w:r>
            <w:rPr>
              <w:color w:val="808080" w:themeColor="background1" w:themeShade="80"/>
            </w:rPr>
            <w:t>Telefonnummer</w:t>
          </w:r>
        </w:p>
      </w:docPartBody>
    </w:docPart>
    <w:docPart>
      <w:docPartPr>
        <w:name w:val="DB7D14F970B24253A16F7B107F9D5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79912-68A7-42A1-AC60-ACC9616999BF}"/>
      </w:docPartPr>
      <w:docPartBody>
        <w:p w:rsidR="0028103F" w:rsidRDefault="00B57699" w:rsidP="00B57699">
          <w:pPr>
            <w:pStyle w:val="DB7D14F970B24253A16F7B107F9D5CD816"/>
          </w:pPr>
          <w:r>
            <w:rPr>
              <w:color w:val="808080" w:themeColor="background1" w:themeShade="80"/>
            </w:rPr>
            <w:t>E-Mail</w:t>
          </w:r>
        </w:p>
      </w:docPartBody>
    </w:docPart>
    <w:docPart>
      <w:docPartPr>
        <w:name w:val="E21F8A3043184971A4711E51AECA2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4A03D-BFEE-48D8-874C-14B3FB2191FA}"/>
      </w:docPartPr>
      <w:docPartBody>
        <w:p w:rsidR="0028103F" w:rsidRDefault="00B57699" w:rsidP="00B57699">
          <w:pPr>
            <w:pStyle w:val="E21F8A3043184971A4711E51AECA27D516"/>
          </w:pPr>
          <w:r>
            <w:rPr>
              <w:color w:val="808080" w:themeColor="background1" w:themeShade="80"/>
            </w:rPr>
            <w:t>Name Kirchgemeinde</w:t>
          </w:r>
        </w:p>
      </w:docPartBody>
    </w:docPart>
    <w:docPart>
      <w:docPartPr>
        <w:name w:val="749E3A27318C4B94A67DE1AEAFC6D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57C69-21F2-448F-A707-CBABBDC75F0E}"/>
      </w:docPartPr>
      <w:docPartBody>
        <w:p w:rsidR="0028103F" w:rsidRDefault="00B57699" w:rsidP="00B57699">
          <w:pPr>
            <w:pStyle w:val="749E3A27318C4B94A67DE1AEAFC6DAD516"/>
          </w:pPr>
          <w:r>
            <w:rPr>
              <w:color w:val="808080" w:themeColor="background1" w:themeShade="80"/>
            </w:rPr>
            <w:t>Strasse</w:t>
          </w:r>
        </w:p>
      </w:docPartBody>
    </w:docPart>
    <w:docPart>
      <w:docPartPr>
        <w:name w:val="6C62A4D7AA754C8894BE606F8B389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2DF9F-21D1-4291-A971-D4BA6D218DE7}"/>
      </w:docPartPr>
      <w:docPartBody>
        <w:p w:rsidR="0028103F" w:rsidRDefault="00B57699" w:rsidP="00B57699">
          <w:pPr>
            <w:pStyle w:val="6C62A4D7AA754C8894BE606F8B389C3F16"/>
          </w:pPr>
          <w:r>
            <w:rPr>
              <w:color w:val="808080" w:themeColor="background1" w:themeShade="80"/>
            </w:rPr>
            <w:t>PLZ/Ort/Kanton</w:t>
          </w:r>
        </w:p>
      </w:docPartBody>
    </w:docPart>
    <w:docPart>
      <w:docPartPr>
        <w:name w:val="E5B4C5124B6C4E5C900F30E59E874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80016-6EFB-4998-9CAD-89537FBEA6CA}"/>
      </w:docPartPr>
      <w:docPartBody>
        <w:p w:rsidR="0028103F" w:rsidRDefault="00B57699" w:rsidP="00B57699">
          <w:pPr>
            <w:pStyle w:val="E5B4C5124B6C4E5C900F30E59E8744E416"/>
          </w:pPr>
          <w:r>
            <w:rPr>
              <w:color w:val="808080" w:themeColor="background1" w:themeShade="80"/>
            </w:rPr>
            <w:t>E-Mail</w:t>
          </w:r>
        </w:p>
      </w:docPartBody>
    </w:docPart>
    <w:docPart>
      <w:docPartPr>
        <w:name w:val="8139A905B9604975A56662681BE20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4A437-8CA9-4497-A1F0-BB616CC56350}"/>
      </w:docPartPr>
      <w:docPartBody>
        <w:p w:rsidR="0028103F" w:rsidRDefault="00B57699" w:rsidP="00B57699">
          <w:pPr>
            <w:pStyle w:val="8139A905B9604975A56662681BE20CEF16"/>
          </w:pPr>
          <w:r>
            <w:rPr>
              <w:color w:val="808080" w:themeColor="background1" w:themeShade="80"/>
            </w:rPr>
            <w:t>Funktion</w:t>
          </w:r>
        </w:p>
      </w:docPartBody>
    </w:docPart>
    <w:docPart>
      <w:docPartPr>
        <w:name w:val="91797587D8654137918A8FFBB6571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F4A02-3FEA-4168-B522-46B825F2DC6F}"/>
      </w:docPartPr>
      <w:docPartBody>
        <w:p w:rsidR="0028103F" w:rsidRDefault="00B57699" w:rsidP="00B57699">
          <w:pPr>
            <w:pStyle w:val="91797587D8654137918A8FFBB6571E4416"/>
          </w:pPr>
          <w:r>
            <w:rPr>
              <w:color w:val="808080" w:themeColor="background1" w:themeShade="80"/>
            </w:rPr>
            <w:t>Strasse</w:t>
          </w:r>
        </w:p>
      </w:docPartBody>
    </w:docPart>
    <w:docPart>
      <w:docPartPr>
        <w:name w:val="DDBF34A9A79D4B2AAA30ABFC4A1F3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C83ED-EA2D-4C0C-9E2C-A967D4175331}"/>
      </w:docPartPr>
      <w:docPartBody>
        <w:p w:rsidR="0028103F" w:rsidRDefault="00B57699" w:rsidP="00B57699">
          <w:pPr>
            <w:pStyle w:val="DDBF34A9A79D4B2AAA30ABFC4A1F3DF616"/>
          </w:pPr>
          <w:r>
            <w:rPr>
              <w:color w:val="808080" w:themeColor="background1" w:themeShade="80"/>
            </w:rPr>
            <w:t>PLZ/Ort/Kanton</w:t>
          </w:r>
        </w:p>
      </w:docPartBody>
    </w:docPart>
    <w:docPart>
      <w:docPartPr>
        <w:name w:val="4517FA28DB494A24BEE94321519E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CC8DD-1315-4105-954D-D8B68DE6746A}"/>
      </w:docPartPr>
      <w:docPartBody>
        <w:p w:rsidR="0028103F" w:rsidRDefault="00B57699" w:rsidP="00B57699">
          <w:pPr>
            <w:pStyle w:val="4517FA28DB494A24BEE94321519E40F216"/>
          </w:pPr>
          <w:r>
            <w:rPr>
              <w:color w:val="808080" w:themeColor="background1" w:themeShade="80"/>
            </w:rPr>
            <w:t>Telefonnummer</w:t>
          </w:r>
        </w:p>
      </w:docPartBody>
    </w:docPart>
    <w:docPart>
      <w:docPartPr>
        <w:name w:val="8043D35875E34197B1A0F148D0B11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0ACDB-6EFC-445A-B166-5C1B851E96D3}"/>
      </w:docPartPr>
      <w:docPartBody>
        <w:p w:rsidR="0028103F" w:rsidRDefault="00B57699" w:rsidP="00B57699">
          <w:pPr>
            <w:pStyle w:val="8043D35875E34197B1A0F148D0B1134116"/>
          </w:pPr>
          <w:r>
            <w:rPr>
              <w:color w:val="808080" w:themeColor="background1" w:themeShade="80"/>
            </w:rPr>
            <w:t>E-Mail</w:t>
          </w:r>
        </w:p>
      </w:docPartBody>
    </w:docPart>
    <w:docPart>
      <w:docPartPr>
        <w:name w:val="A8AABB0C3F7140378F4F3BF844CBF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3E077-F571-41BE-BE56-92977E2AD950}"/>
      </w:docPartPr>
      <w:docPartBody>
        <w:p w:rsidR="0028103F" w:rsidRDefault="00B57699" w:rsidP="00B57699">
          <w:pPr>
            <w:pStyle w:val="A8AABB0C3F7140378F4F3BF844CBF02D15"/>
          </w:pPr>
          <w:r w:rsidRPr="004E2668">
            <w:rPr>
              <w:color w:val="808080" w:themeColor="background1" w:themeShade="8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53"/>
    <w:rsid w:val="00086B55"/>
    <w:rsid w:val="00165C53"/>
    <w:rsid w:val="00211E0E"/>
    <w:rsid w:val="0028103F"/>
    <w:rsid w:val="00457C3B"/>
    <w:rsid w:val="0050107E"/>
    <w:rsid w:val="00522B71"/>
    <w:rsid w:val="005E6119"/>
    <w:rsid w:val="00624624"/>
    <w:rsid w:val="006D6426"/>
    <w:rsid w:val="007621FA"/>
    <w:rsid w:val="00A93BD1"/>
    <w:rsid w:val="00B1239A"/>
    <w:rsid w:val="00B57699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65C53"/>
    <w:rPr>
      <w:color w:val="808080"/>
    </w:rPr>
  </w:style>
  <w:style w:type="paragraph" w:customStyle="1" w:styleId="AE60A777FF1A49F6B6BC3E5CFDA1F406">
    <w:name w:val="AE60A777FF1A49F6B6BC3E5CFDA1F406"/>
    <w:rsid w:val="00165C53"/>
  </w:style>
  <w:style w:type="paragraph" w:customStyle="1" w:styleId="51B5F4BC6FBF41229985F835D60C8042">
    <w:name w:val="51B5F4BC6FBF41229985F835D60C8042"/>
    <w:rsid w:val="00165C53"/>
  </w:style>
  <w:style w:type="paragraph" w:customStyle="1" w:styleId="CDADF0FBCA494C8FADF18A05E782D07E">
    <w:name w:val="CDADF0FBCA494C8FADF18A05E782D07E"/>
    <w:rsid w:val="00165C53"/>
  </w:style>
  <w:style w:type="paragraph" w:customStyle="1" w:styleId="EDE26F8CEEB94A87A4339C8A1A7E273F">
    <w:name w:val="EDE26F8CEEB94A87A4339C8A1A7E273F"/>
    <w:rsid w:val="00165C53"/>
  </w:style>
  <w:style w:type="paragraph" w:customStyle="1" w:styleId="92E2D5BE929649678D9D6D58E999A99B">
    <w:name w:val="92E2D5BE929649678D9D6D58E999A99B"/>
    <w:rsid w:val="00165C53"/>
  </w:style>
  <w:style w:type="paragraph" w:customStyle="1" w:styleId="1C2A194DB6ED47839777CC71F3DBFE70">
    <w:name w:val="1C2A194DB6ED47839777CC71F3DBFE70"/>
    <w:rsid w:val="00165C53"/>
  </w:style>
  <w:style w:type="paragraph" w:customStyle="1" w:styleId="BECB65B85C314E4AA2BA5C23C68F9F1F">
    <w:name w:val="BECB65B85C314E4AA2BA5C23C68F9F1F"/>
    <w:rsid w:val="00165C53"/>
  </w:style>
  <w:style w:type="paragraph" w:customStyle="1" w:styleId="8F38C134D2B744EC8D53CB2AC6AFECFC">
    <w:name w:val="8F38C134D2B744EC8D53CB2AC6AFECFC"/>
    <w:rsid w:val="00165C53"/>
  </w:style>
  <w:style w:type="paragraph" w:customStyle="1" w:styleId="6A89F4D9E02848A6BD32CCAB591E5A22">
    <w:name w:val="6A89F4D9E02848A6BD32CCAB591E5A22"/>
    <w:rsid w:val="00165C53"/>
  </w:style>
  <w:style w:type="paragraph" w:customStyle="1" w:styleId="BD73551273854E7D98125F3A30E03F99">
    <w:name w:val="BD73551273854E7D98125F3A30E03F99"/>
    <w:rsid w:val="00165C53"/>
  </w:style>
  <w:style w:type="paragraph" w:customStyle="1" w:styleId="892C523A5A2E4A7AB2874596329A030E">
    <w:name w:val="892C523A5A2E4A7AB2874596329A030E"/>
    <w:rsid w:val="00165C53"/>
  </w:style>
  <w:style w:type="paragraph" w:customStyle="1" w:styleId="BD9D9567124C45FBBA64C4BA7AAAA3C6">
    <w:name w:val="BD9D9567124C45FBBA64C4BA7AAAA3C6"/>
    <w:rsid w:val="00165C53"/>
  </w:style>
  <w:style w:type="paragraph" w:customStyle="1" w:styleId="C305BEEBA4474544A20FB4DEAB97F752">
    <w:name w:val="C305BEEBA4474544A20FB4DEAB97F752"/>
    <w:rsid w:val="00165C53"/>
  </w:style>
  <w:style w:type="paragraph" w:customStyle="1" w:styleId="8CE7D6DFDA3946CE8FA9699945BD4D45">
    <w:name w:val="8CE7D6DFDA3946CE8FA9699945BD4D45"/>
    <w:rsid w:val="00165C53"/>
  </w:style>
  <w:style w:type="paragraph" w:customStyle="1" w:styleId="F27DE44E989A4922A95105D94E381444">
    <w:name w:val="F27DE44E989A4922A95105D94E381444"/>
    <w:rsid w:val="00165C53"/>
  </w:style>
  <w:style w:type="paragraph" w:customStyle="1" w:styleId="C09882E0E67D4238BB04164C18A1FFF3">
    <w:name w:val="C09882E0E67D4238BB04164C18A1FFF3"/>
    <w:rsid w:val="00165C53"/>
  </w:style>
  <w:style w:type="paragraph" w:customStyle="1" w:styleId="059C1AA4C3A746C88EF1056F7CC10E39">
    <w:name w:val="059C1AA4C3A746C88EF1056F7CC10E39"/>
    <w:rsid w:val="00165C53"/>
  </w:style>
  <w:style w:type="paragraph" w:customStyle="1" w:styleId="65B2BB99E7904888ACF944A7E1941625">
    <w:name w:val="65B2BB99E7904888ACF944A7E1941625"/>
    <w:rsid w:val="00165C53"/>
  </w:style>
  <w:style w:type="paragraph" w:customStyle="1" w:styleId="8BEE802F346847B5841CF89BA6D4BAC1">
    <w:name w:val="8BEE802F346847B5841CF89BA6D4BAC1"/>
    <w:rsid w:val="00165C53"/>
  </w:style>
  <w:style w:type="paragraph" w:customStyle="1" w:styleId="65C3F66690964533AF1D520E6D745CF2">
    <w:name w:val="65C3F66690964533AF1D520E6D745CF2"/>
    <w:rsid w:val="00165C53"/>
  </w:style>
  <w:style w:type="paragraph" w:customStyle="1" w:styleId="88D64251B0394EBD9617E91BC7C5320B">
    <w:name w:val="88D64251B0394EBD9617E91BC7C5320B"/>
    <w:rsid w:val="00165C53"/>
  </w:style>
  <w:style w:type="paragraph" w:customStyle="1" w:styleId="FAAE352A12764018B1B7E4924C5DA7F4">
    <w:name w:val="FAAE352A12764018B1B7E4924C5DA7F4"/>
    <w:rsid w:val="00165C53"/>
  </w:style>
  <w:style w:type="paragraph" w:customStyle="1" w:styleId="A2789AAC98D94AAC8B4E1905092481B5">
    <w:name w:val="A2789AAC98D94AAC8B4E1905092481B5"/>
    <w:rsid w:val="00165C53"/>
  </w:style>
  <w:style w:type="paragraph" w:customStyle="1" w:styleId="C79A84A90BDA4DB38412D07FE1634C20">
    <w:name w:val="C79A84A90BDA4DB38412D07FE1634C20"/>
    <w:rsid w:val="00165C53"/>
  </w:style>
  <w:style w:type="paragraph" w:customStyle="1" w:styleId="5E1C2A8291E04DCF89A62371959A4C1F">
    <w:name w:val="5E1C2A8291E04DCF89A62371959A4C1F"/>
    <w:rsid w:val="00165C53"/>
  </w:style>
  <w:style w:type="paragraph" w:customStyle="1" w:styleId="DB7D14F970B24253A16F7B107F9D5CD8">
    <w:name w:val="DB7D14F970B24253A16F7B107F9D5CD8"/>
    <w:rsid w:val="00165C53"/>
  </w:style>
  <w:style w:type="paragraph" w:customStyle="1" w:styleId="E21F8A3043184971A4711E51AECA27D5">
    <w:name w:val="E21F8A3043184971A4711E51AECA27D5"/>
    <w:rsid w:val="00165C53"/>
  </w:style>
  <w:style w:type="paragraph" w:customStyle="1" w:styleId="749E3A27318C4B94A67DE1AEAFC6DAD5">
    <w:name w:val="749E3A27318C4B94A67DE1AEAFC6DAD5"/>
    <w:rsid w:val="00165C53"/>
  </w:style>
  <w:style w:type="paragraph" w:customStyle="1" w:styleId="6C62A4D7AA754C8894BE606F8B389C3F">
    <w:name w:val="6C62A4D7AA754C8894BE606F8B389C3F"/>
    <w:rsid w:val="00165C53"/>
  </w:style>
  <w:style w:type="paragraph" w:customStyle="1" w:styleId="E5B4C5124B6C4E5C900F30E59E8744E4">
    <w:name w:val="E5B4C5124B6C4E5C900F30E59E8744E4"/>
    <w:rsid w:val="00165C53"/>
  </w:style>
  <w:style w:type="paragraph" w:customStyle="1" w:styleId="8139A905B9604975A56662681BE20CEF">
    <w:name w:val="8139A905B9604975A56662681BE20CEF"/>
    <w:rsid w:val="00165C53"/>
  </w:style>
  <w:style w:type="paragraph" w:customStyle="1" w:styleId="91797587D8654137918A8FFBB6571E44">
    <w:name w:val="91797587D8654137918A8FFBB6571E44"/>
    <w:rsid w:val="00165C53"/>
  </w:style>
  <w:style w:type="paragraph" w:customStyle="1" w:styleId="DDBF34A9A79D4B2AAA30ABFC4A1F3DF6">
    <w:name w:val="DDBF34A9A79D4B2AAA30ABFC4A1F3DF6"/>
    <w:rsid w:val="00165C53"/>
  </w:style>
  <w:style w:type="paragraph" w:customStyle="1" w:styleId="4517FA28DB494A24BEE94321519E40F2">
    <w:name w:val="4517FA28DB494A24BEE94321519E40F2"/>
    <w:rsid w:val="00165C53"/>
  </w:style>
  <w:style w:type="paragraph" w:customStyle="1" w:styleId="8043D35875E34197B1A0F148D0B11341">
    <w:name w:val="8043D35875E34197B1A0F148D0B11341"/>
    <w:rsid w:val="00165C53"/>
  </w:style>
  <w:style w:type="paragraph" w:customStyle="1" w:styleId="603F01CC28DD499DAC3059C5053997E2">
    <w:name w:val="603F01CC28DD499DAC3059C5053997E2"/>
    <w:rsid w:val="00165C53"/>
  </w:style>
  <w:style w:type="paragraph" w:customStyle="1" w:styleId="5EC64C576EFF4031A9EC6B430E9D0DC9">
    <w:name w:val="5EC64C576EFF4031A9EC6B430E9D0DC9"/>
    <w:rsid w:val="00165C53"/>
  </w:style>
  <w:style w:type="paragraph" w:customStyle="1" w:styleId="A8AABB0C3F7140378F4F3BF844CBF02D">
    <w:name w:val="A8AABB0C3F7140378F4F3BF844CBF02D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">
    <w:name w:val="AE60A777FF1A49F6B6BC3E5CFDA1F406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">
    <w:name w:val="FAAE352A12764018B1B7E4924C5DA7F4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">
    <w:name w:val="CDADF0FBCA494C8FADF18A05E782D07E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">
    <w:name w:val="A2789AAC98D94AAC8B4E1905092481B5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">
    <w:name w:val="C79A84A90BDA4DB38412D07FE1634C20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">
    <w:name w:val="5E1C2A8291E04DCF89A62371959A4C1F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">
    <w:name w:val="DB7D14F970B24253A16F7B107F9D5CD8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">
    <w:name w:val="E21F8A3043184971A4711E51AECA27D5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">
    <w:name w:val="749E3A27318C4B94A67DE1AEAFC6DAD5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">
    <w:name w:val="6C62A4D7AA754C8894BE606F8B389C3F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">
    <w:name w:val="E5B4C5124B6C4E5C900F30E59E8744E4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">
    <w:name w:val="BD9D9567124C45FBBA64C4BA7AAAA3C6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">
    <w:name w:val="C305BEEBA4474544A20FB4DEAB97F752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">
    <w:name w:val="8139A905B9604975A56662681BE20CEF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">
    <w:name w:val="91797587D8654137918A8FFBB6571E44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">
    <w:name w:val="DDBF34A9A79D4B2AAA30ABFC4A1F3DF6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">
    <w:name w:val="4517FA28DB494A24BEE94321519E40F2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">
    <w:name w:val="8043D35875E34197B1A0F148D0B11341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">
    <w:name w:val="88D64251B0394EBD9617E91BC7C5320B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1">
    <w:name w:val="A8AABB0C3F7140378F4F3BF844CBF02D1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2">
    <w:name w:val="AE60A777FF1A49F6B6BC3E5CFDA1F406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2">
    <w:name w:val="FAAE352A12764018B1B7E4924C5DA7F4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2">
    <w:name w:val="CDADF0FBCA494C8FADF18A05E782D07E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2">
    <w:name w:val="A2789AAC98D94AAC8B4E1905092481B5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2">
    <w:name w:val="C79A84A90BDA4DB38412D07FE1634C20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2">
    <w:name w:val="5E1C2A8291E04DCF89A62371959A4C1F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2">
    <w:name w:val="DB7D14F970B24253A16F7B107F9D5CD8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2">
    <w:name w:val="E21F8A3043184971A4711E51AECA27D5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2">
    <w:name w:val="749E3A27318C4B94A67DE1AEAFC6DAD5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2">
    <w:name w:val="6C62A4D7AA754C8894BE606F8B389C3F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2">
    <w:name w:val="E5B4C5124B6C4E5C900F30E59E8744E4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2">
    <w:name w:val="BD9D9567124C45FBBA64C4BA7AAAA3C6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2">
    <w:name w:val="C305BEEBA4474544A20FB4DEAB97F752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2">
    <w:name w:val="8139A905B9604975A56662681BE20CEF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2">
    <w:name w:val="91797587D8654137918A8FFBB6571E44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2">
    <w:name w:val="DDBF34A9A79D4B2AAA30ABFC4A1F3DF6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2">
    <w:name w:val="4517FA28DB494A24BEE94321519E40F2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2">
    <w:name w:val="8043D35875E34197B1A0F148D0B11341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2">
    <w:name w:val="88D64251B0394EBD9617E91BC7C5320B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2">
    <w:name w:val="A8AABB0C3F7140378F4F3BF844CBF02D2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3">
    <w:name w:val="AE60A777FF1A49F6B6BC3E5CFDA1F406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3">
    <w:name w:val="FAAE352A12764018B1B7E4924C5DA7F4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3">
    <w:name w:val="CDADF0FBCA494C8FADF18A05E782D07E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3">
    <w:name w:val="A2789AAC98D94AAC8B4E1905092481B5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3">
    <w:name w:val="C79A84A90BDA4DB38412D07FE1634C20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3">
    <w:name w:val="5E1C2A8291E04DCF89A62371959A4C1F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3">
    <w:name w:val="DB7D14F970B24253A16F7B107F9D5CD8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3">
    <w:name w:val="E21F8A3043184971A4711E51AECA27D5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3">
    <w:name w:val="749E3A27318C4B94A67DE1AEAFC6DAD5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3">
    <w:name w:val="6C62A4D7AA754C8894BE606F8B389C3F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3">
    <w:name w:val="E5B4C5124B6C4E5C900F30E59E8744E4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3">
    <w:name w:val="BD9D9567124C45FBBA64C4BA7AAAA3C6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3">
    <w:name w:val="C305BEEBA4474544A20FB4DEAB97F752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3">
    <w:name w:val="8139A905B9604975A56662681BE20CEF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3">
    <w:name w:val="91797587D8654137918A8FFBB6571E44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3">
    <w:name w:val="DDBF34A9A79D4B2AAA30ABFC4A1F3DF6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3">
    <w:name w:val="4517FA28DB494A24BEE94321519E40F2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3">
    <w:name w:val="8043D35875E34197B1A0F148D0B11341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3">
    <w:name w:val="88D64251B0394EBD9617E91BC7C5320B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3">
    <w:name w:val="A8AABB0C3F7140378F4F3BF844CBF02D3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4">
    <w:name w:val="AE60A777FF1A49F6B6BC3E5CFDA1F406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4">
    <w:name w:val="FAAE352A12764018B1B7E4924C5DA7F4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4">
    <w:name w:val="CDADF0FBCA494C8FADF18A05E782D07E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4">
    <w:name w:val="A2789AAC98D94AAC8B4E1905092481B5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4">
    <w:name w:val="C79A84A90BDA4DB38412D07FE1634C20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4">
    <w:name w:val="5E1C2A8291E04DCF89A62371959A4C1F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4">
    <w:name w:val="DB7D14F970B24253A16F7B107F9D5CD8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4">
    <w:name w:val="E21F8A3043184971A4711E51AECA27D5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4">
    <w:name w:val="749E3A27318C4B94A67DE1AEAFC6DAD5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4">
    <w:name w:val="6C62A4D7AA754C8894BE606F8B389C3F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4">
    <w:name w:val="E5B4C5124B6C4E5C900F30E59E8744E4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4">
    <w:name w:val="BD9D9567124C45FBBA64C4BA7AAAA3C6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4">
    <w:name w:val="C305BEEBA4474544A20FB4DEAB97F752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4">
    <w:name w:val="8139A905B9604975A56662681BE20CEF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4">
    <w:name w:val="91797587D8654137918A8FFBB6571E44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4">
    <w:name w:val="DDBF34A9A79D4B2AAA30ABFC4A1F3DF6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4">
    <w:name w:val="4517FA28DB494A24BEE94321519E40F2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4">
    <w:name w:val="8043D35875E34197B1A0F148D0B11341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4">
    <w:name w:val="88D64251B0394EBD9617E91BC7C5320B4"/>
    <w:rsid w:val="00165C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4">
    <w:name w:val="A8AABB0C3F7140378F4F3BF844CBF02D4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5">
    <w:name w:val="AE60A777FF1A49F6B6BC3E5CFDA1F406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5">
    <w:name w:val="FAAE352A12764018B1B7E4924C5DA7F4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5">
    <w:name w:val="CDADF0FBCA494C8FADF18A05E782D07E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5">
    <w:name w:val="A2789AAC98D94AAC8B4E1905092481B5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5">
    <w:name w:val="C79A84A90BDA4DB38412D07FE1634C20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5">
    <w:name w:val="5E1C2A8291E04DCF89A62371959A4C1F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5">
    <w:name w:val="DB7D14F970B24253A16F7B107F9D5CD8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5">
    <w:name w:val="E21F8A3043184971A4711E51AECA27D5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5">
    <w:name w:val="749E3A27318C4B94A67DE1AEAFC6DAD5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5">
    <w:name w:val="6C62A4D7AA754C8894BE606F8B389C3F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5">
    <w:name w:val="E5B4C5124B6C4E5C900F30E59E8744E4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5">
    <w:name w:val="BD9D9567124C45FBBA64C4BA7AAAA3C6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5">
    <w:name w:val="C305BEEBA4474544A20FB4DEAB97F752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5">
    <w:name w:val="8139A905B9604975A56662681BE20CEF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5">
    <w:name w:val="91797587D8654137918A8FFBB6571E44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5">
    <w:name w:val="DDBF34A9A79D4B2AAA30ABFC4A1F3DF6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5">
    <w:name w:val="4517FA28DB494A24BEE94321519E40F2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5">
    <w:name w:val="8043D35875E34197B1A0F148D0B11341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5">
    <w:name w:val="88D64251B0394EBD9617E91BC7C5320B5"/>
    <w:rsid w:val="0028103F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5">
    <w:name w:val="A8AABB0C3F7140378F4F3BF844CBF02D5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6">
    <w:name w:val="AE60A777FF1A49F6B6BC3E5CFDA1F406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6">
    <w:name w:val="FAAE352A12764018B1B7E4924C5DA7F4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6">
    <w:name w:val="CDADF0FBCA494C8FADF18A05E782D07E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6">
    <w:name w:val="A2789AAC98D94AAC8B4E1905092481B5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6">
    <w:name w:val="C79A84A90BDA4DB38412D07FE1634C20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6">
    <w:name w:val="5E1C2A8291E04DCF89A62371959A4C1F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6">
    <w:name w:val="DB7D14F970B24253A16F7B107F9D5CD8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6">
    <w:name w:val="E21F8A3043184971A4711E51AECA27D5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6">
    <w:name w:val="749E3A27318C4B94A67DE1AEAFC6DAD5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6">
    <w:name w:val="6C62A4D7AA754C8894BE606F8B389C3F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6">
    <w:name w:val="E5B4C5124B6C4E5C900F30E59E8744E4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6">
    <w:name w:val="BD9D9567124C45FBBA64C4BA7AAAA3C6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6">
    <w:name w:val="C305BEEBA4474544A20FB4DEAB97F752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6">
    <w:name w:val="8139A905B9604975A56662681BE20CEF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6">
    <w:name w:val="91797587D8654137918A8FFBB6571E44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6">
    <w:name w:val="DDBF34A9A79D4B2AAA30ABFC4A1F3DF6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6">
    <w:name w:val="4517FA28DB494A24BEE94321519E40F2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6">
    <w:name w:val="8043D35875E34197B1A0F148D0B11341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6">
    <w:name w:val="88D64251B0394EBD9617E91BC7C5320B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6">
    <w:name w:val="A8AABB0C3F7140378F4F3BF844CBF02D6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7">
    <w:name w:val="AE60A777FF1A49F6B6BC3E5CFDA1F406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7">
    <w:name w:val="FAAE352A12764018B1B7E4924C5DA7F4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7">
    <w:name w:val="CDADF0FBCA494C8FADF18A05E782D07E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7">
    <w:name w:val="A2789AAC98D94AAC8B4E1905092481B5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7">
    <w:name w:val="C79A84A90BDA4DB38412D07FE1634C20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7">
    <w:name w:val="5E1C2A8291E04DCF89A62371959A4C1F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7">
    <w:name w:val="DB7D14F970B24253A16F7B107F9D5CD8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7">
    <w:name w:val="E21F8A3043184971A4711E51AECA27D5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7">
    <w:name w:val="749E3A27318C4B94A67DE1AEAFC6DAD5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7">
    <w:name w:val="6C62A4D7AA754C8894BE606F8B389C3F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7">
    <w:name w:val="E5B4C5124B6C4E5C900F30E59E8744E4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7">
    <w:name w:val="BD9D9567124C45FBBA64C4BA7AAAA3C6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7">
    <w:name w:val="C305BEEBA4474544A20FB4DEAB97F752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7">
    <w:name w:val="8139A905B9604975A56662681BE20CEF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7">
    <w:name w:val="91797587D8654137918A8FFBB6571E44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7">
    <w:name w:val="DDBF34A9A79D4B2AAA30ABFC4A1F3DF6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7">
    <w:name w:val="4517FA28DB494A24BEE94321519E40F2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7">
    <w:name w:val="8043D35875E34197B1A0F148D0B11341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7">
    <w:name w:val="88D64251B0394EBD9617E91BC7C5320B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7">
    <w:name w:val="A8AABB0C3F7140378F4F3BF844CBF02D7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8">
    <w:name w:val="AE60A777FF1A49F6B6BC3E5CFDA1F406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8">
    <w:name w:val="FAAE352A12764018B1B7E4924C5DA7F4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8">
    <w:name w:val="CDADF0FBCA494C8FADF18A05E782D07E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8">
    <w:name w:val="A2789AAC98D94AAC8B4E1905092481B5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8">
    <w:name w:val="C79A84A90BDA4DB38412D07FE1634C20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8">
    <w:name w:val="5E1C2A8291E04DCF89A62371959A4C1F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8">
    <w:name w:val="DB7D14F970B24253A16F7B107F9D5CD8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8">
    <w:name w:val="E21F8A3043184971A4711E51AECA27D5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8">
    <w:name w:val="749E3A27318C4B94A67DE1AEAFC6DAD5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8">
    <w:name w:val="6C62A4D7AA754C8894BE606F8B389C3F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8">
    <w:name w:val="E5B4C5124B6C4E5C900F30E59E8744E4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8">
    <w:name w:val="BD9D9567124C45FBBA64C4BA7AAAA3C6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8">
    <w:name w:val="C305BEEBA4474544A20FB4DEAB97F752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8">
    <w:name w:val="8139A905B9604975A56662681BE20CEF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8">
    <w:name w:val="91797587D8654137918A8FFBB6571E44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8">
    <w:name w:val="DDBF34A9A79D4B2AAA30ABFC4A1F3DF6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8">
    <w:name w:val="4517FA28DB494A24BEE94321519E40F2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8">
    <w:name w:val="8043D35875E34197B1A0F148D0B11341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8">
    <w:name w:val="88D64251B0394EBD9617E91BC7C5320B8"/>
    <w:rsid w:val="00086B55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8">
    <w:name w:val="A8AABB0C3F7140378F4F3BF844CBF02D8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9">
    <w:name w:val="AE60A777FF1A49F6B6BC3E5CFDA1F406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9">
    <w:name w:val="FAAE352A12764018B1B7E4924C5DA7F4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9">
    <w:name w:val="CDADF0FBCA494C8FADF18A05E782D07E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9">
    <w:name w:val="A2789AAC98D94AAC8B4E1905092481B5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9">
    <w:name w:val="C79A84A90BDA4DB38412D07FE1634C20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9">
    <w:name w:val="5E1C2A8291E04DCF89A62371959A4C1F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9">
    <w:name w:val="DB7D14F970B24253A16F7B107F9D5CD8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9">
    <w:name w:val="E21F8A3043184971A4711E51AECA27D5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9">
    <w:name w:val="749E3A27318C4B94A67DE1AEAFC6DAD5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9">
    <w:name w:val="6C62A4D7AA754C8894BE606F8B389C3F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9">
    <w:name w:val="E5B4C5124B6C4E5C900F30E59E8744E4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9">
    <w:name w:val="BD9D9567124C45FBBA64C4BA7AAAA3C6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9">
    <w:name w:val="C305BEEBA4474544A20FB4DEAB97F752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9">
    <w:name w:val="8139A905B9604975A56662681BE20CEF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9">
    <w:name w:val="91797587D8654137918A8FFBB6571E44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9">
    <w:name w:val="DDBF34A9A79D4B2AAA30ABFC4A1F3DF6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9">
    <w:name w:val="4517FA28DB494A24BEE94321519E40F2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9">
    <w:name w:val="8043D35875E34197B1A0F148D0B11341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9">
    <w:name w:val="88D64251B0394EBD9617E91BC7C5320B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9">
    <w:name w:val="A8AABB0C3F7140378F4F3BF844CBF02D9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0">
    <w:name w:val="AE60A777FF1A49F6B6BC3E5CFDA1F406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0">
    <w:name w:val="FAAE352A12764018B1B7E4924C5DA7F4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0">
    <w:name w:val="CDADF0FBCA494C8FADF18A05E782D07E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0">
    <w:name w:val="A2789AAC98D94AAC8B4E1905092481B5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0">
    <w:name w:val="C79A84A90BDA4DB38412D07FE1634C20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0">
    <w:name w:val="5E1C2A8291E04DCF89A62371959A4C1F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0">
    <w:name w:val="DB7D14F970B24253A16F7B107F9D5CD8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0">
    <w:name w:val="E21F8A3043184971A4711E51AECA27D5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0">
    <w:name w:val="749E3A27318C4B94A67DE1AEAFC6DAD5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0">
    <w:name w:val="6C62A4D7AA754C8894BE606F8B389C3F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0">
    <w:name w:val="E5B4C5124B6C4E5C900F30E59E8744E4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0">
    <w:name w:val="BD9D9567124C45FBBA64C4BA7AAAA3C6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0">
    <w:name w:val="C305BEEBA4474544A20FB4DEAB97F752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0">
    <w:name w:val="8139A905B9604975A56662681BE20CEF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0">
    <w:name w:val="91797587D8654137918A8FFBB6571E44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0">
    <w:name w:val="DDBF34A9A79D4B2AAA30ABFC4A1F3DF6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0">
    <w:name w:val="4517FA28DB494A24BEE94321519E40F2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0">
    <w:name w:val="8043D35875E34197B1A0F148D0B11341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0">
    <w:name w:val="88D64251B0394EBD9617E91BC7C5320B10"/>
    <w:rsid w:val="00FB2F53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10">
    <w:name w:val="A8AABB0C3F7140378F4F3BF844CBF02D10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1">
    <w:name w:val="AE60A777FF1A49F6B6BC3E5CFDA1F406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1">
    <w:name w:val="FAAE352A12764018B1B7E4924C5DA7F4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1">
    <w:name w:val="CDADF0FBCA494C8FADF18A05E782D07E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1">
    <w:name w:val="A2789AAC98D94AAC8B4E1905092481B5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1">
    <w:name w:val="C79A84A90BDA4DB38412D07FE1634C20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1">
    <w:name w:val="5E1C2A8291E04DCF89A62371959A4C1F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1">
    <w:name w:val="DB7D14F970B24253A16F7B107F9D5CD8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1">
    <w:name w:val="E21F8A3043184971A4711E51AECA27D5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1">
    <w:name w:val="749E3A27318C4B94A67DE1AEAFC6DAD5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1">
    <w:name w:val="6C62A4D7AA754C8894BE606F8B389C3F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1">
    <w:name w:val="E5B4C5124B6C4E5C900F30E59E8744E4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1">
    <w:name w:val="BD9D9567124C45FBBA64C4BA7AAAA3C6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1">
    <w:name w:val="C305BEEBA4474544A20FB4DEAB97F752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1">
    <w:name w:val="8139A905B9604975A56662681BE20CEF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1">
    <w:name w:val="91797587D8654137918A8FFBB6571E44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1">
    <w:name w:val="DDBF34A9A79D4B2AAA30ABFC4A1F3DF6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1">
    <w:name w:val="4517FA28DB494A24BEE94321519E40F2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1">
    <w:name w:val="8043D35875E34197B1A0F148D0B11341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1">
    <w:name w:val="88D64251B0394EBD9617E91BC7C5320B11"/>
    <w:rsid w:val="005E611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11">
    <w:name w:val="A8AABB0C3F7140378F4F3BF844CBF02D11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2">
    <w:name w:val="AE60A777FF1A49F6B6BC3E5CFDA1F406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2">
    <w:name w:val="FAAE352A12764018B1B7E4924C5DA7F4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2">
    <w:name w:val="CDADF0FBCA494C8FADF18A05E782D07E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2">
    <w:name w:val="A2789AAC98D94AAC8B4E1905092481B5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2">
    <w:name w:val="C79A84A90BDA4DB38412D07FE1634C20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2">
    <w:name w:val="5E1C2A8291E04DCF89A62371959A4C1F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2">
    <w:name w:val="DB7D14F970B24253A16F7B107F9D5CD8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2">
    <w:name w:val="E21F8A3043184971A4711E51AECA27D5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2">
    <w:name w:val="749E3A27318C4B94A67DE1AEAFC6DAD5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2">
    <w:name w:val="6C62A4D7AA754C8894BE606F8B389C3F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2">
    <w:name w:val="E5B4C5124B6C4E5C900F30E59E8744E4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2">
    <w:name w:val="BD9D9567124C45FBBA64C4BA7AAAA3C6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2">
    <w:name w:val="C305BEEBA4474544A20FB4DEAB97F752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2">
    <w:name w:val="8139A905B9604975A56662681BE20CEF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2">
    <w:name w:val="91797587D8654137918A8FFBB6571E44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2">
    <w:name w:val="DDBF34A9A79D4B2AAA30ABFC4A1F3DF6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2">
    <w:name w:val="4517FA28DB494A24BEE94321519E40F2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2">
    <w:name w:val="8043D35875E34197B1A0F148D0B11341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2">
    <w:name w:val="88D64251B0394EBD9617E91BC7C5320B12"/>
    <w:rsid w:val="00522B71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12">
    <w:name w:val="A8AABB0C3F7140378F4F3BF844CBF02D12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3">
    <w:name w:val="AE60A777FF1A49F6B6BC3E5CFDA1F406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3">
    <w:name w:val="FAAE352A12764018B1B7E4924C5DA7F4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3">
    <w:name w:val="CDADF0FBCA494C8FADF18A05E782D07E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3">
    <w:name w:val="A2789AAC98D94AAC8B4E1905092481B5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3">
    <w:name w:val="C79A84A90BDA4DB38412D07FE1634C20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3">
    <w:name w:val="5E1C2A8291E04DCF89A62371959A4C1F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3">
    <w:name w:val="DB7D14F970B24253A16F7B107F9D5CD8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3">
    <w:name w:val="E21F8A3043184971A4711E51AECA27D5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3">
    <w:name w:val="749E3A27318C4B94A67DE1AEAFC6DAD5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3">
    <w:name w:val="6C62A4D7AA754C8894BE606F8B389C3F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3">
    <w:name w:val="E5B4C5124B6C4E5C900F30E59E8744E4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3">
    <w:name w:val="BD9D9567124C45FBBA64C4BA7AAAA3C6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3">
    <w:name w:val="C305BEEBA4474544A20FB4DEAB97F752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3">
    <w:name w:val="8139A905B9604975A56662681BE20CEF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3">
    <w:name w:val="91797587D8654137918A8FFBB6571E44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3">
    <w:name w:val="DDBF34A9A79D4B2AAA30ABFC4A1F3DF6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3">
    <w:name w:val="4517FA28DB494A24BEE94321519E40F2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3">
    <w:name w:val="8043D35875E34197B1A0F148D0B11341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3">
    <w:name w:val="88D64251B0394EBD9617E91BC7C5320B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13">
    <w:name w:val="A8AABB0C3F7140378F4F3BF844CBF02D13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4">
    <w:name w:val="AE60A777FF1A49F6B6BC3E5CFDA1F406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4">
    <w:name w:val="FAAE352A12764018B1B7E4924C5DA7F4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4">
    <w:name w:val="CDADF0FBCA494C8FADF18A05E782D07E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4">
    <w:name w:val="A2789AAC98D94AAC8B4E1905092481B5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4">
    <w:name w:val="C79A84A90BDA4DB38412D07FE1634C20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4">
    <w:name w:val="5E1C2A8291E04DCF89A62371959A4C1F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4">
    <w:name w:val="DB7D14F970B24253A16F7B107F9D5CD8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4">
    <w:name w:val="E21F8A3043184971A4711E51AECA27D5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4">
    <w:name w:val="749E3A27318C4B94A67DE1AEAFC6DAD5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4">
    <w:name w:val="6C62A4D7AA754C8894BE606F8B389C3F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4">
    <w:name w:val="E5B4C5124B6C4E5C900F30E59E8744E4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4">
    <w:name w:val="BD9D9567124C45FBBA64C4BA7AAAA3C6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4">
    <w:name w:val="C305BEEBA4474544A20FB4DEAB97F752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4">
    <w:name w:val="8139A905B9604975A56662681BE20CEF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4">
    <w:name w:val="91797587D8654137918A8FFBB6571E44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4">
    <w:name w:val="DDBF34A9A79D4B2AAA30ABFC4A1F3DF6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4">
    <w:name w:val="4517FA28DB494A24BEE94321519E40F2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4">
    <w:name w:val="8043D35875E34197B1A0F148D0B11341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4">
    <w:name w:val="88D64251B0394EBD9617E91BC7C5320B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14">
    <w:name w:val="A8AABB0C3F7140378F4F3BF844CBF02D14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5">
    <w:name w:val="AE60A777FF1A49F6B6BC3E5CFDA1F406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5">
    <w:name w:val="FAAE352A12764018B1B7E4924C5DA7F4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5">
    <w:name w:val="CDADF0FBCA494C8FADF18A05E782D07E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5">
    <w:name w:val="A2789AAC98D94AAC8B4E1905092481B5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5">
    <w:name w:val="C79A84A90BDA4DB38412D07FE1634C20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5">
    <w:name w:val="5E1C2A8291E04DCF89A62371959A4C1F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5">
    <w:name w:val="DB7D14F970B24253A16F7B107F9D5CD8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5">
    <w:name w:val="E21F8A3043184971A4711E51AECA27D5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5">
    <w:name w:val="749E3A27318C4B94A67DE1AEAFC6DAD5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5">
    <w:name w:val="6C62A4D7AA754C8894BE606F8B389C3F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5">
    <w:name w:val="E5B4C5124B6C4E5C900F30E59E8744E4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5">
    <w:name w:val="BD9D9567124C45FBBA64C4BA7AAAA3C6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5">
    <w:name w:val="C305BEEBA4474544A20FB4DEAB97F752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5">
    <w:name w:val="8139A905B9604975A56662681BE20CEF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5">
    <w:name w:val="91797587D8654137918A8FFBB6571E44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5">
    <w:name w:val="DDBF34A9A79D4B2AAA30ABFC4A1F3DF6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5">
    <w:name w:val="4517FA28DB494A24BEE94321519E40F2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5">
    <w:name w:val="8043D35875E34197B1A0F148D0B11341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5">
    <w:name w:val="88D64251B0394EBD9617E91BC7C5320B15"/>
    <w:rsid w:val="00624624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8AABB0C3F7140378F4F3BF844CBF02D15">
    <w:name w:val="A8AABB0C3F7140378F4F3BF844CBF02D15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E60A777FF1A49F6B6BC3E5CFDA1F40616">
    <w:name w:val="AE60A777FF1A49F6B6BC3E5CFDA1F406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FAAE352A12764018B1B7E4924C5DA7F416">
    <w:name w:val="FAAE352A12764018B1B7E4924C5DA7F4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DADF0FBCA494C8FADF18A05E782D07E16">
    <w:name w:val="CDADF0FBCA494C8FADF18A05E782D07E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A2789AAC98D94AAC8B4E1905092481B516">
    <w:name w:val="A2789AAC98D94AAC8B4E1905092481B5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79A84A90BDA4DB38412D07FE1634C2016">
    <w:name w:val="C79A84A90BDA4DB38412D07FE1634C20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5E1C2A8291E04DCF89A62371959A4C1F16">
    <w:name w:val="5E1C2A8291E04DCF89A62371959A4C1F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B7D14F970B24253A16F7B107F9D5CD816">
    <w:name w:val="DB7D14F970B24253A16F7B107F9D5CD8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21F8A3043184971A4711E51AECA27D516">
    <w:name w:val="E21F8A3043184971A4711E51AECA27D5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749E3A27318C4B94A67DE1AEAFC6DAD516">
    <w:name w:val="749E3A27318C4B94A67DE1AEAFC6DAD5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6C62A4D7AA754C8894BE606F8B389C3F16">
    <w:name w:val="6C62A4D7AA754C8894BE606F8B389C3F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E5B4C5124B6C4E5C900F30E59E8744E416">
    <w:name w:val="E5B4C5124B6C4E5C900F30E59E8744E4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BD9D9567124C45FBBA64C4BA7AAAA3C616">
    <w:name w:val="BD9D9567124C45FBBA64C4BA7AAAA3C6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C305BEEBA4474544A20FB4DEAB97F75216">
    <w:name w:val="C305BEEBA4474544A20FB4DEAB97F752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139A905B9604975A56662681BE20CEF16">
    <w:name w:val="8139A905B9604975A56662681BE20CEF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91797587D8654137918A8FFBB6571E4416">
    <w:name w:val="91797587D8654137918A8FFBB6571E44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DDBF34A9A79D4B2AAA30ABFC4A1F3DF616">
    <w:name w:val="DDBF34A9A79D4B2AAA30ABFC4A1F3DF6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4517FA28DB494A24BEE94321519E40F216">
    <w:name w:val="4517FA28DB494A24BEE94321519E40F2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043D35875E34197B1A0F148D0B1134116">
    <w:name w:val="8043D35875E34197B1A0F148D0B11341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  <w:style w:type="paragraph" w:customStyle="1" w:styleId="88D64251B0394EBD9617E91BC7C5320B16">
    <w:name w:val="88D64251B0394EBD9617E91BC7C5320B16"/>
    <w:rsid w:val="00B57699"/>
    <w:pPr>
      <w:tabs>
        <w:tab w:val="left" w:pos="5920"/>
      </w:tabs>
      <w:spacing w:after="120" w:line="240" w:lineRule="auto"/>
      <w:contextualSpacing/>
    </w:pPr>
    <w:rPr>
      <w:rFonts w:ascii="HelveticaNeueLT Pro 55 Roman" w:eastAsia="Cambria" w:hAnsi="HelveticaNeueLT Pro 55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7F9F4A0D31846B4BFF1C23A18997F" ma:contentTypeVersion="9" ma:contentTypeDescription="Ein neues Dokument erstellen." ma:contentTypeScope="" ma:versionID="6cb39ffba38b2ab42ba56aaae0e2d80c">
  <xsd:schema xmlns:xsd="http://www.w3.org/2001/XMLSchema" xmlns:xs="http://www.w3.org/2001/XMLSchema" xmlns:p="http://schemas.microsoft.com/office/2006/metadata/properties" xmlns:ns2="00b1137e-c692-4c2d-a1eb-dc54eecc38e4" xmlns:ns3="c022150c-808d-465d-863f-caebb2daab59" targetNamespace="http://schemas.microsoft.com/office/2006/metadata/properties" ma:root="true" ma:fieldsID="5c67a02a56fdef9f432a0675d0b1eafb" ns2:_="" ns3:_="">
    <xsd:import namespace="00b1137e-c692-4c2d-a1eb-dc54eecc38e4"/>
    <xsd:import namespace="c022150c-808d-465d-863f-caebb2daa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137e-c692-4c2d-a1eb-dc54eecc3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150c-808d-465d-863f-caebb2daa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2150c-808d-465d-863f-caebb2daab5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B4495E-75EA-4DEC-912F-3CCE1CE70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15D27-39AA-43EE-A39E-3C045DDA01B7}"/>
</file>

<file path=customXml/itemProps3.xml><?xml version="1.0" encoding="utf-8"?>
<ds:datastoreItem xmlns:ds="http://schemas.openxmlformats.org/officeDocument/2006/customXml" ds:itemID="{BD1B8246-78F8-4209-A699-46D5FA951DA3}"/>
</file>

<file path=customXml/itemProps4.xml><?xml version="1.0" encoding="utf-8"?>
<ds:datastoreItem xmlns:ds="http://schemas.openxmlformats.org/officeDocument/2006/customXml" ds:itemID="{B99C7A0F-1C15-4809-AB53-3650ACB948D6}"/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 neue Ausbildung.dotx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ZHdK</Company>
  <LinksUpToDate>false</LinksUpToDate>
  <CharactersWithSpaces>1139</CharactersWithSpaces>
  <SharedDoc>false</SharedDoc>
  <HLinks>
    <vt:vector size="18" baseType="variant"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http://www.kirche-lindau.ch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mailto:pfarramt@kirche-lindau.ch</vt:lpwstr>
      </vt:variant>
      <vt:variant>
        <vt:lpwstr/>
      </vt:variant>
      <vt:variant>
        <vt:i4>3997749</vt:i4>
      </vt:variant>
      <vt:variant>
        <vt:i4>-1</vt:i4>
      </vt:variant>
      <vt:variant>
        <vt:i4>1031</vt:i4>
      </vt:variant>
      <vt:variant>
        <vt:i4>1</vt:i4>
      </vt:variant>
      <vt:variant>
        <vt:lpwstr>Wortmarke_CMYK_Briefschaften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Anmeldeformular_Aufnahmeverfahren</dc:title>
  <dc:creator>Freese Katja</dc:creator>
  <cp:lastModifiedBy>Freese Katja</cp:lastModifiedBy>
  <cp:revision>2</cp:revision>
  <cp:lastPrinted>2017-06-06T13:34:00Z</cp:lastPrinted>
  <dcterms:created xsi:type="dcterms:W3CDTF">2020-02-27T14:11:00Z</dcterms:created>
  <dcterms:modified xsi:type="dcterms:W3CDTF">2020-02-27T14:11:00Z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0x0101008EB7F9F4A0D31846B4BFF1C23A18997F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